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682F30" w14:paraId="109A6AB2" w14:textId="77777777" w:rsidTr="00682F30">
        <w:trPr>
          <w:trHeight w:hRule="exact" w:val="3572"/>
        </w:trPr>
        <w:tc>
          <w:tcPr>
            <w:tcW w:w="7371" w:type="dxa"/>
          </w:tcPr>
          <w:p w14:paraId="73840AE2" w14:textId="77777777" w:rsidR="00240E4C" w:rsidRPr="00682F30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2BA268C7" w14:textId="77777777" w:rsidR="00240E4C" w:rsidRPr="00682F30" w:rsidRDefault="00240E4C" w:rsidP="003654CC"/>
        </w:tc>
      </w:tr>
    </w:tbl>
    <w:p w14:paraId="0EFBDE52" w14:textId="77777777" w:rsidR="000278F4" w:rsidRPr="00437A4F" w:rsidRDefault="00437A4F" w:rsidP="000278F4">
      <w:bookmarkStart w:id="0" w:name="bmkADTitle"/>
      <w:bookmarkEnd w:id="0"/>
      <w:r w:rsidRPr="00437A4F">
        <w:t>I</w:t>
      </w:r>
      <w:r w:rsidR="00682F30" w:rsidRPr="00437A4F">
        <w:t>,</w:t>
      </w:r>
      <w:r w:rsidRPr="00437A4F">
        <w:t xml:space="preserve"> Head of Department at </w:t>
      </w:r>
    </w:p>
    <w:p w14:paraId="6F8CB758" w14:textId="77777777" w:rsidR="000278F4" w:rsidRPr="00437A4F" w:rsidRDefault="000278F4" w:rsidP="000278F4"/>
    <w:p w14:paraId="046296B8" w14:textId="77777777" w:rsidR="000278F4" w:rsidRPr="00437A4F" w:rsidRDefault="00682F30" w:rsidP="000278F4">
      <w:r w:rsidRPr="00437A4F">
        <w:t xml:space="preserve"> ______________</w:t>
      </w:r>
      <w:r w:rsidR="000278F4" w:rsidRPr="00437A4F">
        <w:t>____________________________</w:t>
      </w:r>
      <w:r w:rsidR="001F075B">
        <w:t xml:space="preserve"> </w:t>
      </w:r>
      <w:r w:rsidRPr="00437A4F">
        <w:t>(</w:t>
      </w:r>
      <w:r w:rsidR="00437A4F" w:rsidRPr="00437A4F">
        <w:t>department</w:t>
      </w:r>
      <w:r w:rsidRPr="00437A4F">
        <w:t xml:space="preserve">), </w:t>
      </w:r>
    </w:p>
    <w:p w14:paraId="553CCC1C" w14:textId="77777777" w:rsidR="000278F4" w:rsidRPr="00437A4F" w:rsidRDefault="000278F4" w:rsidP="000278F4"/>
    <w:p w14:paraId="186F4204" w14:textId="77777777" w:rsidR="000278F4" w:rsidRPr="00437A4F" w:rsidRDefault="00437A4F" w:rsidP="000278F4">
      <w:r>
        <w:t>a</w:t>
      </w:r>
      <w:r w:rsidRPr="00437A4F">
        <w:t>m informed that doctor</w:t>
      </w:r>
    </w:p>
    <w:p w14:paraId="7F443FE2" w14:textId="77777777" w:rsidR="000278F4" w:rsidRPr="00437A4F" w:rsidRDefault="000278F4" w:rsidP="000278F4"/>
    <w:p w14:paraId="7853B649" w14:textId="77777777" w:rsidR="000278F4" w:rsidRPr="00437A4F" w:rsidRDefault="00682F30" w:rsidP="000278F4">
      <w:r w:rsidRPr="00437A4F">
        <w:t>__________________</w:t>
      </w:r>
      <w:r w:rsidR="000278F4" w:rsidRPr="00437A4F">
        <w:t>____________________</w:t>
      </w:r>
      <w:r w:rsidR="001F075B">
        <w:t xml:space="preserve"> </w:t>
      </w:r>
      <w:r w:rsidR="000278F4" w:rsidRPr="00437A4F">
        <w:t>(</w:t>
      </w:r>
      <w:r w:rsidR="00437A4F" w:rsidRPr="00437A4F">
        <w:t>applicant’s name</w:t>
      </w:r>
      <w:r w:rsidR="000278F4" w:rsidRPr="00437A4F">
        <w:t>)</w:t>
      </w:r>
    </w:p>
    <w:p w14:paraId="3E851205" w14:textId="77777777" w:rsidR="000278F4" w:rsidRPr="00437A4F" w:rsidRDefault="000278F4" w:rsidP="000278F4"/>
    <w:p w14:paraId="12111B44" w14:textId="77777777" w:rsidR="00437A4F" w:rsidRPr="00437A4F" w:rsidRDefault="00437A4F" w:rsidP="006D6B4F">
      <w:proofErr w:type="gramStart"/>
      <w:r w:rsidRPr="00437A4F">
        <w:t>submit</w:t>
      </w:r>
      <w:r w:rsidR="001F075B">
        <w:t>s</w:t>
      </w:r>
      <w:r w:rsidRPr="00437A4F">
        <w:t xml:space="preserve"> an application</w:t>
      </w:r>
      <w:proofErr w:type="gramEnd"/>
      <w:r w:rsidRPr="00437A4F">
        <w:t xml:space="preserve"> for employment as clinical associate professor/clinical lecturer at the department</w:t>
      </w:r>
      <w:r w:rsidR="001F075B">
        <w:t>.</w:t>
      </w:r>
    </w:p>
    <w:p w14:paraId="354FC430" w14:textId="77777777" w:rsidR="009069E7" w:rsidRPr="00437A4F" w:rsidRDefault="009069E7" w:rsidP="006D6B4F"/>
    <w:p w14:paraId="50264006" w14:textId="77777777" w:rsidR="00682F30" w:rsidRPr="00437A4F" w:rsidRDefault="00682F30" w:rsidP="006D6B4F"/>
    <w:p w14:paraId="6673172B" w14:textId="77777777" w:rsidR="00682F30" w:rsidRPr="00437A4F" w:rsidRDefault="00682F30" w:rsidP="006D6B4F"/>
    <w:p w14:paraId="684CC986" w14:textId="77777777" w:rsidR="00682F30" w:rsidRPr="00437A4F" w:rsidRDefault="00682F30" w:rsidP="006D6B4F"/>
    <w:p w14:paraId="64DC1203" w14:textId="77777777" w:rsidR="00682F30" w:rsidRPr="00437A4F" w:rsidRDefault="00682F30" w:rsidP="006D6B4F"/>
    <w:p w14:paraId="69ABF25A" w14:textId="77777777" w:rsidR="00682F30" w:rsidRPr="00437A4F" w:rsidRDefault="00437A4F" w:rsidP="006D6B4F">
      <w:r w:rsidRPr="00437A4F">
        <w:t>Date</w:t>
      </w:r>
      <w:r w:rsidR="00682F30" w:rsidRPr="00437A4F">
        <w:t xml:space="preserve"> </w:t>
      </w:r>
      <w:r w:rsidR="00FF5E31" w:rsidRPr="00437A4F">
        <w:t>________________________________</w:t>
      </w:r>
    </w:p>
    <w:p w14:paraId="047D4ACE" w14:textId="77777777" w:rsidR="00682F30" w:rsidRPr="00437A4F" w:rsidRDefault="00682F30" w:rsidP="006D6B4F"/>
    <w:p w14:paraId="55AB67B9" w14:textId="77777777" w:rsidR="00682F30" w:rsidRPr="00437A4F" w:rsidRDefault="00682F30" w:rsidP="006D6B4F"/>
    <w:p w14:paraId="2BB70876" w14:textId="77777777" w:rsidR="00682F30" w:rsidRPr="00437A4F" w:rsidRDefault="00437A4F" w:rsidP="006D6B4F">
      <w:r w:rsidRPr="00437A4F">
        <w:t xml:space="preserve">Name </w:t>
      </w:r>
      <w:r w:rsidR="00FF5E31" w:rsidRPr="00437A4F">
        <w:t>________________________________</w:t>
      </w:r>
    </w:p>
    <w:sectPr w:rsidR="00682F30" w:rsidRPr="00437A4F" w:rsidSect="005D2986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8057" w14:textId="77777777" w:rsidR="00CE3186" w:rsidRDefault="00CE3186">
      <w:r>
        <w:separator/>
      </w:r>
    </w:p>
  </w:endnote>
  <w:endnote w:type="continuationSeparator" w:id="0">
    <w:p w14:paraId="7852B4B3" w14:textId="77777777" w:rsidR="00CE3186" w:rsidRDefault="00C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DAC" w14:textId="77777777" w:rsidR="00A72CF9" w:rsidRDefault="00542C24">
    <w:pPr>
      <w:pStyle w:val="Sidefo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FC71BB" wp14:editId="1EA40ABF">
              <wp:simplePos x="0" y="0"/>
              <wp:positionH relativeFrom="page">
                <wp:posOffset>5702935</wp:posOffset>
              </wp:positionH>
              <wp:positionV relativeFrom="page">
                <wp:posOffset>9018270</wp:posOffset>
              </wp:positionV>
              <wp:extent cx="1649095" cy="800100"/>
              <wp:effectExtent l="0" t="0" r="127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44297" w14:textId="77777777" w:rsidR="00A72CF9" w:rsidRPr="00E063B5" w:rsidRDefault="00A72CF9" w:rsidP="00035077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bookmarkStart w:id="27" w:name="bmkFilePathName"/>
                          <w:r w:rsidRPr="00E063B5">
                            <w:rPr>
                              <w:lang w:val="en-US"/>
                            </w:rPr>
                            <w:t xml:space="preserve"> </w:t>
                          </w:r>
                          <w:bookmarkEnd w:id="2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9.05pt;margin-top:710.1pt;width:129.8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rsQ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" filled="f" stroked="f">
              <v:textbox inset="0,0,0,0">
                <w:txbxContent>
                  <w:p w:rsidR="00A72CF9" w:rsidRPr="00E063B5" w:rsidRDefault="00A72CF9" w:rsidP="00035077">
                    <w:pPr>
                      <w:pStyle w:val="Template-sti"/>
                      <w:rPr>
                        <w:lang w:val="en-US"/>
                      </w:rPr>
                    </w:pPr>
                    <w:bookmarkStart w:id="52" w:name="bmkFilePathName"/>
                    <w:r w:rsidRPr="00E063B5">
                      <w:rPr>
                        <w:lang w:val="en-US"/>
                      </w:rPr>
                      <w:t xml:space="preserve"> </w:t>
                    </w:r>
                    <w:bookmarkEnd w:id="5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26A8" w14:textId="77777777" w:rsidR="00CE3186" w:rsidRDefault="00CE3186">
      <w:r>
        <w:separator/>
      </w:r>
    </w:p>
  </w:footnote>
  <w:footnote w:type="continuationSeparator" w:id="0">
    <w:p w14:paraId="55AD26B4" w14:textId="77777777" w:rsidR="00CE3186" w:rsidRDefault="00CE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0CFB" w14:textId="77777777" w:rsidR="00A72CF9" w:rsidRDefault="00542C24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2B3CC" wp14:editId="2C785FEB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D05F3" w14:textId="77777777" w:rsidR="00A72CF9" w:rsidRPr="00870DC5" w:rsidRDefault="00682F30">
                          <w:pPr>
                            <w:rPr>
                              <w:rStyle w:val="Sidetal"/>
                            </w:rPr>
                          </w:pPr>
                          <w:bookmarkStart w:id="1" w:name="bmkOvsSide"/>
                          <w:r>
                            <w:rPr>
                              <w:rStyle w:val="Sidetal"/>
                            </w:rPr>
                            <w:t>Page</w:t>
                          </w:r>
                          <w:bookmarkEnd w:id="1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2" w:name="bmkOvsAf"/>
                          <w:r>
                            <w:rPr>
                              <w:rStyle w:val="Sidetal"/>
                            </w:rPr>
                            <w:t>Of</w:t>
                          </w:r>
                          <w:bookmarkEnd w:id="2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A474D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BrA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" filled="f" stroked="f">
              <v:textbox inset="0,0,0,0">
                <w:txbxContent>
                  <w:p w:rsidR="00A72CF9" w:rsidRPr="00870DC5" w:rsidRDefault="00682F30">
                    <w:pPr>
                      <w:rPr>
                        <w:rStyle w:val="Sidetal"/>
                      </w:rPr>
                    </w:pPr>
                    <w:bookmarkStart w:id="4" w:name="bmkOvsSide"/>
                    <w:r>
                      <w:rPr>
                        <w:rStyle w:val="Sidetal"/>
                      </w:rPr>
                      <w:t>Page</w:t>
                    </w:r>
                    <w:bookmarkEnd w:id="4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bookmarkStart w:id="5" w:name="bmkOvsAf"/>
                    <w:r>
                      <w:rPr>
                        <w:rStyle w:val="Sidetal"/>
                      </w:rPr>
                      <w:t>Of</w:t>
                    </w:r>
                    <w:bookmarkEnd w:id="5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A474D5">
                      <w:rPr>
                        <w:rStyle w:val="Sidetal"/>
                        <w:noProof/>
                      </w:rPr>
                      <w:t>1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A72CF9" w14:paraId="03EF257D" w14:textId="77777777" w:rsidTr="00AE2340">
      <w:trPr>
        <w:trHeight w:val="748"/>
      </w:trPr>
      <w:tc>
        <w:tcPr>
          <w:tcW w:w="7864" w:type="dxa"/>
        </w:tcPr>
        <w:p w14:paraId="23DC3461" w14:textId="77777777" w:rsidR="00682F30" w:rsidRPr="00682F30" w:rsidRDefault="00682F30">
          <w:pPr>
            <w:pStyle w:val="Template-Hoved1"/>
            <w:rPr>
              <w:lang w:val="en-US"/>
            </w:rPr>
          </w:pPr>
          <w:bookmarkStart w:id="3" w:name="bmkOffLine1"/>
          <w:bookmarkStart w:id="4" w:name="bmkOffMainOrg"/>
          <w:r w:rsidRPr="00682F30">
            <w:rPr>
              <w:lang w:val="en-US"/>
            </w:rPr>
            <w:t>Department of Clinical Medicine</w:t>
          </w:r>
          <w:bookmarkEnd w:id="3"/>
        </w:p>
        <w:p w14:paraId="51D22BBA" w14:textId="77777777" w:rsidR="00682F30" w:rsidRPr="00682F30" w:rsidRDefault="00682F30">
          <w:pPr>
            <w:pStyle w:val="Template-Hoved2"/>
            <w:rPr>
              <w:lang w:val="en-US"/>
            </w:rPr>
          </w:pPr>
          <w:bookmarkStart w:id="5" w:name="bmkOffLine3"/>
          <w:r w:rsidRPr="00682F30">
            <w:rPr>
              <w:lang w:val="en-US"/>
            </w:rPr>
            <w:t>UNIVERSITY OF COPENHAGEN</w:t>
          </w:r>
          <w:bookmarkEnd w:id="5"/>
        </w:p>
        <w:bookmarkEnd w:id="4"/>
        <w:p w14:paraId="06E46B25" w14:textId="77777777" w:rsidR="00A72CF9" w:rsidRPr="00682F30" w:rsidRDefault="00A72CF9" w:rsidP="00AB2823">
          <w:pPr>
            <w:pStyle w:val="Template-Hoved2"/>
            <w:rPr>
              <w:lang w:val="en-US"/>
            </w:rPr>
          </w:pPr>
        </w:p>
      </w:tc>
    </w:tr>
  </w:tbl>
  <w:p w14:paraId="087DE4FC" w14:textId="77777777" w:rsidR="00A72CF9" w:rsidRDefault="00542C24" w:rsidP="00036D0A">
    <w:r>
      <w:rPr>
        <w:noProof/>
        <w:lang w:val="da-DK"/>
      </w:rPr>
      <w:drawing>
        <wp:anchor distT="0" distB="0" distL="0" distR="0" simplePos="0" relativeHeight="251655679" behindDoc="1" locked="0" layoutInCell="1" allowOverlap="1" wp14:anchorId="210486CD" wp14:editId="45B42470">
          <wp:simplePos x="0" y="0"/>
          <wp:positionH relativeFrom="page">
            <wp:posOffset>0</wp:posOffset>
          </wp:positionH>
          <wp:positionV relativeFrom="page">
            <wp:posOffset>1223645</wp:posOffset>
          </wp:positionV>
          <wp:extent cx="7589520" cy="1588135"/>
          <wp:effectExtent l="0" t="0" r="0" b="0"/>
          <wp:wrapNone/>
          <wp:docPr id="20" name="HIDE_FacLogo1" descr="SUND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E_FacLogo1" descr="SUND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58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6BED8" wp14:editId="71343C5B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14678" w14:textId="77777777" w:rsidR="00A72CF9" w:rsidRPr="00682F30" w:rsidRDefault="00682F30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6" w:name="bmkOffAdresse"/>
                          <w:bookmarkStart w:id="7" w:name="bmkOvsTelefon"/>
                          <w:bookmarkStart w:id="8" w:name="HIFbmkOffTelefon"/>
                          <w:bookmarkEnd w:id="6"/>
                          <w:r>
                            <w:rPr>
                              <w:vanish/>
                            </w:rPr>
                            <w:t>Tel</w:t>
                          </w:r>
                          <w:bookmarkEnd w:id="7"/>
                          <w:r w:rsidR="00A72CF9" w:rsidRPr="00682F30">
                            <w:rPr>
                              <w:vanish/>
                            </w:rPr>
                            <w:tab/>
                          </w:r>
                          <w:bookmarkStart w:id="9" w:name="bmkOvsPhonePrefix"/>
                          <w:r>
                            <w:rPr>
                              <w:vanish/>
                            </w:rPr>
                            <w:t>+45</w:t>
                          </w:r>
                          <w:bookmarkEnd w:id="9"/>
                          <w:r w:rsidR="00A72CF9" w:rsidRPr="00682F30">
                            <w:rPr>
                              <w:vanish/>
                            </w:rPr>
                            <w:t xml:space="preserve"> </w:t>
                          </w:r>
                          <w:bookmarkStart w:id="10" w:name="bmkOffTelefon"/>
                          <w:bookmarkEnd w:id="10"/>
                        </w:p>
                        <w:p w14:paraId="02C91A27" w14:textId="77777777" w:rsidR="00A72CF9" w:rsidRPr="00682F30" w:rsidRDefault="00A72CF9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1" w:name="HIFbmkADDirectPhone"/>
                          <w:bookmarkEnd w:id="8"/>
                          <w:r w:rsidRPr="00682F30">
                            <w:rPr>
                              <w:vanish/>
                            </w:rPr>
                            <w:t>DIR</w:t>
                          </w:r>
                          <w:r w:rsidRPr="00682F30">
                            <w:rPr>
                              <w:vanish/>
                            </w:rPr>
                            <w:tab/>
                          </w:r>
                          <w:bookmarkStart w:id="12" w:name="bmkOvsPhonePrefix_01"/>
                          <w:r w:rsidR="00682F30">
                            <w:rPr>
                              <w:vanish/>
                            </w:rPr>
                            <w:t>+45</w:t>
                          </w:r>
                          <w:bookmarkEnd w:id="12"/>
                          <w:r w:rsidRPr="00682F30">
                            <w:rPr>
                              <w:vanish/>
                            </w:rPr>
                            <w:t xml:space="preserve"> </w:t>
                          </w:r>
                          <w:bookmarkStart w:id="13" w:name="bmkADDirectPhone"/>
                          <w:bookmarkEnd w:id="13"/>
                        </w:p>
                        <w:p w14:paraId="77FCF240" w14:textId="77777777" w:rsidR="00A72CF9" w:rsidRPr="00682F30" w:rsidRDefault="00A72CF9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4" w:name="HIFbmkOffTelefax"/>
                          <w:bookmarkEnd w:id="11"/>
                          <w:r w:rsidRPr="00682F30">
                            <w:rPr>
                              <w:vanish/>
                            </w:rPr>
                            <w:t>FAX</w:t>
                          </w:r>
                          <w:r w:rsidRPr="00682F30">
                            <w:rPr>
                              <w:vanish/>
                            </w:rPr>
                            <w:tab/>
                          </w:r>
                          <w:bookmarkStart w:id="15" w:name="bmkOvsPhonePrefix_02"/>
                          <w:r w:rsidR="00682F30">
                            <w:rPr>
                              <w:vanish/>
                            </w:rPr>
                            <w:t>+45</w:t>
                          </w:r>
                          <w:bookmarkEnd w:id="15"/>
                          <w:r w:rsidRPr="00682F30">
                            <w:rPr>
                              <w:vanish/>
                            </w:rPr>
                            <w:t xml:space="preserve"> </w:t>
                          </w:r>
                          <w:bookmarkStart w:id="16" w:name="bmkOffTelefax"/>
                          <w:bookmarkEnd w:id="16"/>
                        </w:p>
                        <w:p w14:paraId="3DE68846" w14:textId="77777777" w:rsidR="00A72CF9" w:rsidRPr="00682F30" w:rsidRDefault="00542C24" w:rsidP="00295617">
                          <w:pPr>
                            <w:pStyle w:val="Template-Afsenderinfo"/>
                          </w:pPr>
                          <w:bookmarkStart w:id="17" w:name="bmkADEmail"/>
                          <w:bookmarkStart w:id="18" w:name="HIFbmkADEmail"/>
                          <w:bookmarkStart w:id="19" w:name="HIFbmkADMail"/>
                          <w:bookmarkEnd w:id="14"/>
                          <w:r>
                            <w:t>ikm</w:t>
                          </w:r>
                          <w:r w:rsidR="00682F30" w:rsidRPr="00682F30">
                            <w:t>@sund.ku.dk</w:t>
                          </w:r>
                          <w:bookmarkEnd w:id="17"/>
                        </w:p>
                        <w:p w14:paraId="5006BC1F" w14:textId="77777777" w:rsidR="00A72CF9" w:rsidRPr="00682F30" w:rsidRDefault="00A72CF9" w:rsidP="00295617">
                          <w:pPr>
                            <w:pStyle w:val="Template-Afsenderinfo"/>
                            <w:rPr>
                              <w:vanish/>
                            </w:rPr>
                          </w:pPr>
                          <w:bookmarkStart w:id="20" w:name="bmkOffWeb"/>
                          <w:bookmarkStart w:id="21" w:name="HIFbmkOffWeb"/>
                          <w:bookmarkEnd w:id="18"/>
                          <w:bookmarkEnd w:id="19"/>
                          <w:bookmarkEnd w:id="20"/>
                        </w:p>
                        <w:bookmarkEnd w:id="21"/>
                        <w:p w14:paraId="2D6BD12C" w14:textId="77777777" w:rsidR="00A72CF9" w:rsidRPr="002D6409" w:rsidRDefault="00A72CF9" w:rsidP="00295617">
                          <w:pPr>
                            <w:pStyle w:val="Template-Afsenderinfo"/>
                          </w:pPr>
                        </w:p>
                        <w:p w14:paraId="1C444BA5" w14:textId="77777777" w:rsidR="00A72CF9" w:rsidRPr="00682F30" w:rsidRDefault="00682F30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2" w:name="bmkOvsSag"/>
                          <w:bookmarkStart w:id="23" w:name="HIFbmkFldSagsNummer"/>
                          <w:r>
                            <w:rPr>
                              <w:vanish/>
                            </w:rPr>
                            <w:t>Case</w:t>
                          </w:r>
                          <w:bookmarkEnd w:id="22"/>
                          <w:r w:rsidR="00A72CF9" w:rsidRPr="00682F30">
                            <w:rPr>
                              <w:vanish/>
                            </w:rPr>
                            <w:t xml:space="preserve">: </w:t>
                          </w:r>
                          <w:bookmarkStart w:id="24" w:name="bmkFldSagsnummer"/>
                          <w:bookmarkEnd w:id="24"/>
                        </w:p>
                        <w:p w14:paraId="0316B770" w14:textId="77777777" w:rsidR="00A72CF9" w:rsidRPr="00E063B5" w:rsidRDefault="00682F30" w:rsidP="00295617">
                          <w:pPr>
                            <w:pStyle w:val="Template-Afsenderinfo"/>
                          </w:pPr>
                          <w:bookmarkStart w:id="25" w:name="bmkOvsSagsnrOplyses"/>
                          <w:r>
                            <w:rPr>
                              <w:vanish/>
                            </w:rPr>
                            <w:t>Please specify on inquiry</w:t>
                          </w:r>
                          <w:bookmarkEnd w:id="25"/>
                          <w:r w:rsidR="00A72CF9" w:rsidRPr="00682F30">
                            <w:rPr>
                              <w:vanish/>
                            </w:rPr>
                            <w:t xml:space="preserve"> </w:t>
                          </w:r>
                          <w:bookmarkEnd w:id="23"/>
                        </w:p>
                        <w:p w14:paraId="1987E389" w14:textId="77777777" w:rsidR="00A72CF9" w:rsidRPr="00682F30" w:rsidRDefault="00A72CF9" w:rsidP="00295617">
                          <w:pPr>
                            <w:rPr>
                              <w:lang w:val="da-DK"/>
                            </w:rPr>
                          </w:pPr>
                        </w:p>
                        <w:p w14:paraId="0D30B9D2" w14:textId="77777777" w:rsidR="00A72CF9" w:rsidRPr="00E063B5" w:rsidRDefault="00A72CF9" w:rsidP="00295617">
                          <w:pPr>
                            <w:pStyle w:val="Template-Afsenderinfo"/>
                          </w:pPr>
                          <w:bookmarkStart w:id="26" w:name="bmkOffSupplerendeTekst"/>
                          <w:bookmarkEnd w:id="2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KBsw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" filled="f" stroked="f">
              <v:textbox inset="0,0,0,0">
                <w:txbxContent>
                  <w:p w:rsidR="00A72CF9" w:rsidRPr="00682F30" w:rsidRDefault="00682F30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30" w:name="bmkOffAdresse"/>
                    <w:bookmarkStart w:id="31" w:name="bmkOvsTelefon"/>
                    <w:bookmarkStart w:id="32" w:name="HIFbmkOffTelefon"/>
                    <w:bookmarkEnd w:id="30"/>
                    <w:r>
                      <w:rPr>
                        <w:vanish/>
                      </w:rPr>
                      <w:t>Tel</w:t>
                    </w:r>
                    <w:bookmarkEnd w:id="31"/>
                    <w:r w:rsidR="00A72CF9" w:rsidRPr="00682F30">
                      <w:rPr>
                        <w:vanish/>
                      </w:rPr>
                      <w:tab/>
                    </w:r>
                    <w:bookmarkStart w:id="33" w:name="bmkOvsPhonePrefix"/>
                    <w:r>
                      <w:rPr>
                        <w:vanish/>
                      </w:rPr>
                      <w:t>+45</w:t>
                    </w:r>
                    <w:bookmarkEnd w:id="33"/>
                    <w:r w:rsidR="00A72CF9" w:rsidRPr="00682F30">
                      <w:rPr>
                        <w:vanish/>
                      </w:rPr>
                      <w:t xml:space="preserve"> </w:t>
                    </w:r>
                    <w:bookmarkStart w:id="34" w:name="bmkOffTelefon"/>
                    <w:bookmarkEnd w:id="34"/>
                  </w:p>
                  <w:p w:rsidR="00A72CF9" w:rsidRPr="00682F30" w:rsidRDefault="00A72CF9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35" w:name="HIFbmkADDirectPhone"/>
                    <w:bookmarkEnd w:id="32"/>
                    <w:r w:rsidRPr="00682F30">
                      <w:rPr>
                        <w:vanish/>
                      </w:rPr>
                      <w:t>DIR</w:t>
                    </w:r>
                    <w:r w:rsidRPr="00682F30">
                      <w:rPr>
                        <w:vanish/>
                      </w:rPr>
                      <w:tab/>
                    </w:r>
                    <w:bookmarkStart w:id="36" w:name="bmkOvsPhonePrefix_01"/>
                    <w:r w:rsidR="00682F30">
                      <w:rPr>
                        <w:vanish/>
                      </w:rPr>
                      <w:t>+45</w:t>
                    </w:r>
                    <w:bookmarkEnd w:id="36"/>
                    <w:r w:rsidRPr="00682F30">
                      <w:rPr>
                        <w:vanish/>
                      </w:rPr>
                      <w:t xml:space="preserve"> </w:t>
                    </w:r>
                    <w:bookmarkStart w:id="37" w:name="bmkADDirectPhone"/>
                    <w:bookmarkEnd w:id="37"/>
                  </w:p>
                  <w:p w:rsidR="00A72CF9" w:rsidRPr="00682F30" w:rsidRDefault="00A72CF9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38" w:name="HIFbmkOffTelefax"/>
                    <w:bookmarkEnd w:id="35"/>
                    <w:r w:rsidRPr="00682F30">
                      <w:rPr>
                        <w:vanish/>
                      </w:rPr>
                      <w:t>FAX</w:t>
                    </w:r>
                    <w:r w:rsidRPr="00682F30">
                      <w:rPr>
                        <w:vanish/>
                      </w:rPr>
                      <w:tab/>
                    </w:r>
                    <w:bookmarkStart w:id="39" w:name="bmkOvsPhonePrefix_02"/>
                    <w:r w:rsidR="00682F30">
                      <w:rPr>
                        <w:vanish/>
                      </w:rPr>
                      <w:t>+45</w:t>
                    </w:r>
                    <w:bookmarkEnd w:id="39"/>
                    <w:r w:rsidRPr="00682F30">
                      <w:rPr>
                        <w:vanish/>
                      </w:rPr>
                      <w:t xml:space="preserve"> </w:t>
                    </w:r>
                    <w:bookmarkStart w:id="40" w:name="bmkOffTelefax"/>
                    <w:bookmarkEnd w:id="40"/>
                  </w:p>
                  <w:p w:rsidR="00A72CF9" w:rsidRPr="00682F30" w:rsidRDefault="00542C24" w:rsidP="00295617">
                    <w:pPr>
                      <w:pStyle w:val="Template-Afsenderinfo"/>
                    </w:pPr>
                    <w:bookmarkStart w:id="41" w:name="bmkADEmail"/>
                    <w:bookmarkStart w:id="42" w:name="HIFbmkADEmail"/>
                    <w:bookmarkStart w:id="43" w:name="HIFbmkADMail"/>
                    <w:bookmarkEnd w:id="38"/>
                    <w:r>
                      <w:t>ikm</w:t>
                    </w:r>
                    <w:r w:rsidR="00682F30" w:rsidRPr="00682F30">
                      <w:t>@sund.ku.dk</w:t>
                    </w:r>
                    <w:bookmarkEnd w:id="41"/>
                  </w:p>
                  <w:p w:rsidR="00A72CF9" w:rsidRPr="00682F30" w:rsidRDefault="00A72CF9" w:rsidP="00295617">
                    <w:pPr>
                      <w:pStyle w:val="Template-Afsenderinfo"/>
                      <w:rPr>
                        <w:vanish/>
                      </w:rPr>
                    </w:pPr>
                    <w:bookmarkStart w:id="44" w:name="bmkOffWeb"/>
                    <w:bookmarkStart w:id="45" w:name="HIFbmkOffWeb"/>
                    <w:bookmarkEnd w:id="42"/>
                    <w:bookmarkEnd w:id="43"/>
                    <w:bookmarkEnd w:id="44"/>
                  </w:p>
                  <w:bookmarkEnd w:id="45"/>
                  <w:p w:rsidR="00A72CF9" w:rsidRPr="002D6409" w:rsidRDefault="00A72CF9" w:rsidP="00295617">
                    <w:pPr>
                      <w:pStyle w:val="Template-Afsenderinfo"/>
                    </w:pPr>
                  </w:p>
                  <w:p w:rsidR="00A72CF9" w:rsidRPr="00682F30" w:rsidRDefault="00682F30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46" w:name="bmkOvsSag"/>
                    <w:bookmarkStart w:id="47" w:name="HIFbmkFldSagsNummer"/>
                    <w:r>
                      <w:rPr>
                        <w:vanish/>
                      </w:rPr>
                      <w:t>Case</w:t>
                    </w:r>
                    <w:bookmarkEnd w:id="46"/>
                    <w:r w:rsidR="00A72CF9" w:rsidRPr="00682F30">
                      <w:rPr>
                        <w:vanish/>
                      </w:rPr>
                      <w:t xml:space="preserve">: </w:t>
                    </w:r>
                    <w:bookmarkStart w:id="48" w:name="bmkFldSagsnummer"/>
                    <w:bookmarkEnd w:id="48"/>
                  </w:p>
                  <w:p w:rsidR="00A72CF9" w:rsidRPr="00E063B5" w:rsidRDefault="00682F30" w:rsidP="00295617">
                    <w:pPr>
                      <w:pStyle w:val="Template-Afsenderinfo"/>
                    </w:pPr>
                    <w:bookmarkStart w:id="49" w:name="bmkOvsSagsnrOplyses"/>
                    <w:r>
                      <w:rPr>
                        <w:vanish/>
                      </w:rPr>
                      <w:t>Please specify on inquiry</w:t>
                    </w:r>
                    <w:bookmarkEnd w:id="49"/>
                    <w:r w:rsidR="00A72CF9" w:rsidRPr="00682F30">
                      <w:rPr>
                        <w:vanish/>
                      </w:rPr>
                      <w:t xml:space="preserve"> </w:t>
                    </w:r>
                    <w:bookmarkEnd w:id="47"/>
                  </w:p>
                  <w:p w:rsidR="00A72CF9" w:rsidRPr="00682F30" w:rsidRDefault="00A72CF9" w:rsidP="00295617">
                    <w:pPr>
                      <w:rPr>
                        <w:lang w:val="da-DK"/>
                      </w:rPr>
                    </w:pPr>
                  </w:p>
                  <w:p w:rsidR="00A72CF9" w:rsidRPr="00E063B5" w:rsidRDefault="00A72CF9" w:rsidP="00295617">
                    <w:pPr>
                      <w:pStyle w:val="Template-Afsenderinfo"/>
                    </w:pPr>
                    <w:bookmarkStart w:id="50" w:name="bmkOffSupplerendeTekst"/>
                    <w:bookmarkEnd w:id="5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2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C0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60049950">
    <w:abstractNumId w:val="12"/>
  </w:num>
  <w:num w:numId="2" w16cid:durableId="1174490869">
    <w:abstractNumId w:val="10"/>
  </w:num>
  <w:num w:numId="3" w16cid:durableId="439491169">
    <w:abstractNumId w:val="11"/>
  </w:num>
  <w:num w:numId="4" w16cid:durableId="1378775080">
    <w:abstractNumId w:val="7"/>
  </w:num>
  <w:num w:numId="5" w16cid:durableId="1575318822">
    <w:abstractNumId w:val="6"/>
  </w:num>
  <w:num w:numId="6" w16cid:durableId="576673091">
    <w:abstractNumId w:val="5"/>
  </w:num>
  <w:num w:numId="7" w16cid:durableId="1418550991">
    <w:abstractNumId w:val="4"/>
  </w:num>
  <w:num w:numId="8" w16cid:durableId="1868526003">
    <w:abstractNumId w:val="3"/>
  </w:num>
  <w:num w:numId="9" w16cid:durableId="175510688">
    <w:abstractNumId w:val="2"/>
  </w:num>
  <w:num w:numId="10" w16cid:durableId="1135683352">
    <w:abstractNumId w:val="1"/>
  </w:num>
  <w:num w:numId="11" w16cid:durableId="56124441">
    <w:abstractNumId w:val="0"/>
  </w:num>
  <w:num w:numId="12" w16cid:durableId="204567363">
    <w:abstractNumId w:val="9"/>
  </w:num>
  <w:num w:numId="13" w16cid:durableId="175004636">
    <w:abstractNumId w:val="8"/>
  </w:num>
  <w:num w:numId="14" w16cid:durableId="1629048828">
    <w:abstractNumId w:val="12"/>
  </w:num>
  <w:num w:numId="15" w16cid:durableId="882794764">
    <w:abstractNumId w:val="10"/>
  </w:num>
  <w:num w:numId="16" w16cid:durableId="1429545398">
    <w:abstractNumId w:val="11"/>
  </w:num>
  <w:num w:numId="17" w16cid:durableId="870073838">
    <w:abstractNumId w:val="7"/>
  </w:num>
  <w:num w:numId="18" w16cid:durableId="2112046559">
    <w:abstractNumId w:val="6"/>
  </w:num>
  <w:num w:numId="19" w16cid:durableId="224797735">
    <w:abstractNumId w:val="5"/>
  </w:num>
  <w:num w:numId="20" w16cid:durableId="737552954">
    <w:abstractNumId w:val="4"/>
  </w:num>
  <w:num w:numId="21" w16cid:durableId="2037923014">
    <w:abstractNumId w:val="3"/>
  </w:num>
  <w:num w:numId="22" w16cid:durableId="361784543">
    <w:abstractNumId w:val="2"/>
  </w:num>
  <w:num w:numId="23" w16cid:durableId="449858152">
    <w:abstractNumId w:val="1"/>
  </w:num>
  <w:num w:numId="24" w16cid:durableId="37377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30"/>
    <w:rsid w:val="00000344"/>
    <w:rsid w:val="00015950"/>
    <w:rsid w:val="00023B72"/>
    <w:rsid w:val="00024C31"/>
    <w:rsid w:val="00024EBA"/>
    <w:rsid w:val="000278F4"/>
    <w:rsid w:val="00030B25"/>
    <w:rsid w:val="00035077"/>
    <w:rsid w:val="00036D0A"/>
    <w:rsid w:val="00051AA2"/>
    <w:rsid w:val="00053476"/>
    <w:rsid w:val="00064EF9"/>
    <w:rsid w:val="00064FF5"/>
    <w:rsid w:val="000733AC"/>
    <w:rsid w:val="000745C3"/>
    <w:rsid w:val="00082CF0"/>
    <w:rsid w:val="000A2521"/>
    <w:rsid w:val="000A6DAA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A2E"/>
    <w:rsid w:val="001407F9"/>
    <w:rsid w:val="001439D5"/>
    <w:rsid w:val="0015309C"/>
    <w:rsid w:val="001610B3"/>
    <w:rsid w:val="0017081D"/>
    <w:rsid w:val="00172488"/>
    <w:rsid w:val="0019648E"/>
    <w:rsid w:val="001A7545"/>
    <w:rsid w:val="001F075B"/>
    <w:rsid w:val="001F4ACB"/>
    <w:rsid w:val="002003B6"/>
    <w:rsid w:val="0021115E"/>
    <w:rsid w:val="00211A6C"/>
    <w:rsid w:val="00221F9E"/>
    <w:rsid w:val="00240E4C"/>
    <w:rsid w:val="002479E0"/>
    <w:rsid w:val="002506C4"/>
    <w:rsid w:val="00252E5C"/>
    <w:rsid w:val="002722B2"/>
    <w:rsid w:val="00280D59"/>
    <w:rsid w:val="0028232C"/>
    <w:rsid w:val="00282D39"/>
    <w:rsid w:val="002919D5"/>
    <w:rsid w:val="00295617"/>
    <w:rsid w:val="00297624"/>
    <w:rsid w:val="002A6F07"/>
    <w:rsid w:val="002E038A"/>
    <w:rsid w:val="002F09EB"/>
    <w:rsid w:val="002F6A5E"/>
    <w:rsid w:val="00305470"/>
    <w:rsid w:val="00311569"/>
    <w:rsid w:val="00314890"/>
    <w:rsid w:val="003232AD"/>
    <w:rsid w:val="003327B2"/>
    <w:rsid w:val="00340136"/>
    <w:rsid w:val="0036030F"/>
    <w:rsid w:val="00363FC1"/>
    <w:rsid w:val="003654CC"/>
    <w:rsid w:val="00374E61"/>
    <w:rsid w:val="00375E68"/>
    <w:rsid w:val="0039531A"/>
    <w:rsid w:val="003A6F49"/>
    <w:rsid w:val="003B289F"/>
    <w:rsid w:val="003B2F1C"/>
    <w:rsid w:val="003D1A14"/>
    <w:rsid w:val="003D6F25"/>
    <w:rsid w:val="003D6F5B"/>
    <w:rsid w:val="003E6E78"/>
    <w:rsid w:val="003F0F87"/>
    <w:rsid w:val="00434D39"/>
    <w:rsid w:val="00437A4F"/>
    <w:rsid w:val="0046252C"/>
    <w:rsid w:val="00480400"/>
    <w:rsid w:val="00481339"/>
    <w:rsid w:val="00482A8D"/>
    <w:rsid w:val="00490268"/>
    <w:rsid w:val="00496CF5"/>
    <w:rsid w:val="004A0CD6"/>
    <w:rsid w:val="004A4630"/>
    <w:rsid w:val="004B0379"/>
    <w:rsid w:val="004C2CA3"/>
    <w:rsid w:val="004E235E"/>
    <w:rsid w:val="0051295D"/>
    <w:rsid w:val="00542C24"/>
    <w:rsid w:val="00545434"/>
    <w:rsid w:val="005664BF"/>
    <w:rsid w:val="00582FCE"/>
    <w:rsid w:val="005841E9"/>
    <w:rsid w:val="005A16E4"/>
    <w:rsid w:val="005C7FB0"/>
    <w:rsid w:val="005D2986"/>
    <w:rsid w:val="005F59B2"/>
    <w:rsid w:val="00620092"/>
    <w:rsid w:val="00635B71"/>
    <w:rsid w:val="0064380D"/>
    <w:rsid w:val="00651452"/>
    <w:rsid w:val="006643C5"/>
    <w:rsid w:val="00671E54"/>
    <w:rsid w:val="0067323F"/>
    <w:rsid w:val="00682F30"/>
    <w:rsid w:val="006A03DF"/>
    <w:rsid w:val="006A3922"/>
    <w:rsid w:val="006B0FFE"/>
    <w:rsid w:val="006B3D50"/>
    <w:rsid w:val="006C58D1"/>
    <w:rsid w:val="006D6B4F"/>
    <w:rsid w:val="00711574"/>
    <w:rsid w:val="0071429E"/>
    <w:rsid w:val="007310EA"/>
    <w:rsid w:val="00732784"/>
    <w:rsid w:val="007466C1"/>
    <w:rsid w:val="007551B9"/>
    <w:rsid w:val="00755DE1"/>
    <w:rsid w:val="00770B02"/>
    <w:rsid w:val="00772404"/>
    <w:rsid w:val="00774608"/>
    <w:rsid w:val="00794BBC"/>
    <w:rsid w:val="00796587"/>
    <w:rsid w:val="007A018C"/>
    <w:rsid w:val="007C618D"/>
    <w:rsid w:val="007D547F"/>
    <w:rsid w:val="007F4D65"/>
    <w:rsid w:val="00800BAA"/>
    <w:rsid w:val="00816155"/>
    <w:rsid w:val="00837840"/>
    <w:rsid w:val="00841F11"/>
    <w:rsid w:val="008424DD"/>
    <w:rsid w:val="00851075"/>
    <w:rsid w:val="008510B5"/>
    <w:rsid w:val="00856F85"/>
    <w:rsid w:val="00862217"/>
    <w:rsid w:val="00870378"/>
    <w:rsid w:val="00870DC5"/>
    <w:rsid w:val="00887CA3"/>
    <w:rsid w:val="008A2897"/>
    <w:rsid w:val="008C6531"/>
    <w:rsid w:val="008E6CC2"/>
    <w:rsid w:val="008F7B48"/>
    <w:rsid w:val="009028EB"/>
    <w:rsid w:val="009069E7"/>
    <w:rsid w:val="009363C1"/>
    <w:rsid w:val="00937395"/>
    <w:rsid w:val="00951D21"/>
    <w:rsid w:val="00954069"/>
    <w:rsid w:val="0095515C"/>
    <w:rsid w:val="009605B6"/>
    <w:rsid w:val="00971AA9"/>
    <w:rsid w:val="0098077C"/>
    <w:rsid w:val="00983B51"/>
    <w:rsid w:val="00986F29"/>
    <w:rsid w:val="009A75B0"/>
    <w:rsid w:val="009B2A12"/>
    <w:rsid w:val="009D0B79"/>
    <w:rsid w:val="009D4C5F"/>
    <w:rsid w:val="009E71E2"/>
    <w:rsid w:val="009F12CB"/>
    <w:rsid w:val="00A0127D"/>
    <w:rsid w:val="00A2474A"/>
    <w:rsid w:val="00A31042"/>
    <w:rsid w:val="00A43B65"/>
    <w:rsid w:val="00A474D5"/>
    <w:rsid w:val="00A50F6E"/>
    <w:rsid w:val="00A72CF9"/>
    <w:rsid w:val="00A748A8"/>
    <w:rsid w:val="00A816B3"/>
    <w:rsid w:val="00A84AC3"/>
    <w:rsid w:val="00A967DC"/>
    <w:rsid w:val="00AA3FFA"/>
    <w:rsid w:val="00AA5462"/>
    <w:rsid w:val="00AB2823"/>
    <w:rsid w:val="00AB759E"/>
    <w:rsid w:val="00AE2340"/>
    <w:rsid w:val="00AE7291"/>
    <w:rsid w:val="00AF142B"/>
    <w:rsid w:val="00AF2695"/>
    <w:rsid w:val="00B01C69"/>
    <w:rsid w:val="00B17EFC"/>
    <w:rsid w:val="00B20147"/>
    <w:rsid w:val="00B40402"/>
    <w:rsid w:val="00B50157"/>
    <w:rsid w:val="00B56F8E"/>
    <w:rsid w:val="00B66399"/>
    <w:rsid w:val="00B724BC"/>
    <w:rsid w:val="00B76F27"/>
    <w:rsid w:val="00B81387"/>
    <w:rsid w:val="00B82534"/>
    <w:rsid w:val="00B97CE0"/>
    <w:rsid w:val="00BB4F84"/>
    <w:rsid w:val="00BC5573"/>
    <w:rsid w:val="00BD04D3"/>
    <w:rsid w:val="00BE5B1B"/>
    <w:rsid w:val="00C139D7"/>
    <w:rsid w:val="00C20E70"/>
    <w:rsid w:val="00C25A3B"/>
    <w:rsid w:val="00C26936"/>
    <w:rsid w:val="00C413FF"/>
    <w:rsid w:val="00C7136D"/>
    <w:rsid w:val="00C7764E"/>
    <w:rsid w:val="00C92AA9"/>
    <w:rsid w:val="00C97F09"/>
    <w:rsid w:val="00CB0934"/>
    <w:rsid w:val="00CC1E41"/>
    <w:rsid w:val="00CE1F8F"/>
    <w:rsid w:val="00CE3186"/>
    <w:rsid w:val="00CF79A4"/>
    <w:rsid w:val="00CF7D43"/>
    <w:rsid w:val="00D0075D"/>
    <w:rsid w:val="00D24393"/>
    <w:rsid w:val="00D24B1B"/>
    <w:rsid w:val="00D3167C"/>
    <w:rsid w:val="00D330EA"/>
    <w:rsid w:val="00D444DA"/>
    <w:rsid w:val="00D73C7B"/>
    <w:rsid w:val="00D772E5"/>
    <w:rsid w:val="00DA4012"/>
    <w:rsid w:val="00DB2454"/>
    <w:rsid w:val="00DC7518"/>
    <w:rsid w:val="00E063B5"/>
    <w:rsid w:val="00E31ECF"/>
    <w:rsid w:val="00E462D6"/>
    <w:rsid w:val="00E74947"/>
    <w:rsid w:val="00E853F3"/>
    <w:rsid w:val="00E86A84"/>
    <w:rsid w:val="00E9539E"/>
    <w:rsid w:val="00E97E30"/>
    <w:rsid w:val="00EC1EB7"/>
    <w:rsid w:val="00ED49D4"/>
    <w:rsid w:val="00EE6D99"/>
    <w:rsid w:val="00EF6E92"/>
    <w:rsid w:val="00F05DF7"/>
    <w:rsid w:val="00F11140"/>
    <w:rsid w:val="00F144E0"/>
    <w:rsid w:val="00F147A5"/>
    <w:rsid w:val="00F201A2"/>
    <w:rsid w:val="00F321BE"/>
    <w:rsid w:val="00F324B2"/>
    <w:rsid w:val="00F5618C"/>
    <w:rsid w:val="00F666B2"/>
    <w:rsid w:val="00F82A30"/>
    <w:rsid w:val="00F900C0"/>
    <w:rsid w:val="00FB120C"/>
    <w:rsid w:val="00FC1B68"/>
    <w:rsid w:val="00FE688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4AC47"/>
  <w15:docId w15:val="{CF3AB7F1-DE96-4175-8E28-379B82E1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0EA"/>
    <w:pPr>
      <w:spacing w:line="300" w:lineRule="atLeast"/>
    </w:pPr>
    <w:rPr>
      <w:sz w:val="24"/>
      <w:szCs w:val="24"/>
      <w:lang w:val="en-GB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qFormat/>
    <w:rsid w:val="003A6F49"/>
    <w:pPr>
      <w:outlineLvl w:val="3"/>
    </w:pPr>
  </w:style>
  <w:style w:type="paragraph" w:styleId="Overskrift5">
    <w:name w:val="heading 5"/>
    <w:basedOn w:val="Overskrift4"/>
    <w:next w:val="Normal"/>
    <w:qFormat/>
    <w:rsid w:val="003A6F49"/>
    <w:pPr>
      <w:outlineLvl w:val="4"/>
    </w:pPr>
  </w:style>
  <w:style w:type="paragraph" w:styleId="Overskrift6">
    <w:name w:val="heading 6"/>
    <w:basedOn w:val="Overskrift5"/>
    <w:next w:val="Normal"/>
    <w:qFormat/>
    <w:rsid w:val="003A6F49"/>
    <w:pPr>
      <w:outlineLvl w:val="5"/>
    </w:pPr>
  </w:style>
  <w:style w:type="paragraph" w:styleId="Overskrift7">
    <w:name w:val="heading 7"/>
    <w:basedOn w:val="Overskrift6"/>
    <w:next w:val="Normal"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semiHidden/>
    <w:rsid w:val="0098077C"/>
    <w:rPr>
      <w:rFonts w:ascii="Arial" w:hAnsi="Arial"/>
      <w:sz w:val="14"/>
    </w:rPr>
  </w:style>
  <w:style w:type="paragraph" w:customStyle="1" w:styleId="Normal-Dokumenttype">
    <w:name w:val="Normal - Dokumenttype"/>
    <w:basedOn w:val="Template"/>
    <w:next w:val="Normal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rsid w:val="006D6B4F"/>
    <w:pPr>
      <w:spacing w:after="120"/>
    </w:pPr>
  </w:style>
  <w:style w:type="paragraph" w:styleId="Brdtekst2">
    <w:name w:val="Body Text 2"/>
    <w:basedOn w:val="Normal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6F49"/>
    <w:pPr>
      <w:ind w:firstLine="210"/>
    </w:pPr>
  </w:style>
  <w:style w:type="paragraph" w:styleId="Brdtekstindrykning">
    <w:name w:val="Body Text Indent"/>
    <w:basedOn w:val="Normal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6F49"/>
    <w:pPr>
      <w:ind w:firstLine="210"/>
    </w:pPr>
  </w:style>
  <w:style w:type="paragraph" w:styleId="Brdtekstindrykning2">
    <w:name w:val="Body Text Indent 2"/>
    <w:basedOn w:val="Normal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6F49"/>
    <w:pPr>
      <w:ind w:left="4252"/>
    </w:pPr>
  </w:style>
  <w:style w:type="paragraph" w:styleId="Mailsignatur">
    <w:name w:val="E-mail Signature"/>
    <w:basedOn w:val="Normal"/>
    <w:semiHidden/>
    <w:rsid w:val="003A6F49"/>
  </w:style>
  <w:style w:type="paragraph" w:customStyle="1" w:styleId="Template">
    <w:name w:val="Template"/>
    <w:semiHidden/>
    <w:rsid w:val="00D330EA"/>
    <w:pPr>
      <w:spacing w:line="300" w:lineRule="atLeast"/>
    </w:pPr>
    <w:rPr>
      <w:noProof/>
      <w:sz w:val="21"/>
      <w:szCs w:val="24"/>
    </w:rPr>
  </w:style>
  <w:style w:type="paragraph" w:styleId="Modtageradresse">
    <w:name w:val="envelope address"/>
    <w:basedOn w:val="Normal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3A6F49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6F49"/>
  </w:style>
  <w:style w:type="paragraph" w:styleId="HTML-adresse">
    <w:name w:val="HTML Address"/>
    <w:basedOn w:val="Normal"/>
    <w:semiHidden/>
    <w:rsid w:val="003A6F49"/>
    <w:rPr>
      <w:i/>
      <w:iCs/>
    </w:rPr>
  </w:style>
  <w:style w:type="character" w:styleId="HTML-citat">
    <w:name w:val="HTML Cite"/>
    <w:basedOn w:val="Standardskrifttypeiafsnit"/>
    <w:semiHidden/>
    <w:rsid w:val="003A6F49"/>
    <w:rPr>
      <w:i/>
      <w:iCs/>
    </w:rPr>
  </w:style>
  <w:style w:type="character" w:styleId="HTML-kode">
    <w:name w:val="HTML Code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3A6F49"/>
    <w:rPr>
      <w:i/>
      <w:iCs/>
    </w:rPr>
  </w:style>
  <w:style w:type="character" w:styleId="HTML-tastatur">
    <w:name w:val="HTML Keyboard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6F49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3A6F49"/>
    <w:rPr>
      <w:i/>
      <w:iCs/>
    </w:rPr>
  </w:style>
  <w:style w:type="character" w:styleId="Hyperlink">
    <w:name w:val="Hyperlink"/>
    <w:basedOn w:val="Standardskrifttypeiafsnit"/>
    <w:semiHidden/>
    <w:rsid w:val="003A6F4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6F49"/>
  </w:style>
  <w:style w:type="paragraph" w:styleId="Liste">
    <w:name w:val="List"/>
    <w:basedOn w:val="Normal"/>
    <w:semiHidden/>
    <w:rsid w:val="003A6F49"/>
    <w:pPr>
      <w:ind w:left="283" w:hanging="283"/>
    </w:pPr>
  </w:style>
  <w:style w:type="paragraph" w:styleId="Liste2">
    <w:name w:val="List 2"/>
    <w:basedOn w:val="Normal"/>
    <w:semiHidden/>
    <w:rsid w:val="003A6F49"/>
    <w:pPr>
      <w:ind w:left="566" w:hanging="283"/>
    </w:pPr>
  </w:style>
  <w:style w:type="paragraph" w:styleId="Liste3">
    <w:name w:val="List 3"/>
    <w:basedOn w:val="Normal"/>
    <w:semiHidden/>
    <w:rsid w:val="003A6F49"/>
    <w:pPr>
      <w:ind w:left="849" w:hanging="283"/>
    </w:pPr>
  </w:style>
  <w:style w:type="paragraph" w:styleId="Liste4">
    <w:name w:val="List 4"/>
    <w:basedOn w:val="Normal"/>
    <w:semiHidden/>
    <w:rsid w:val="003A6F49"/>
    <w:pPr>
      <w:ind w:left="1132" w:hanging="283"/>
    </w:pPr>
  </w:style>
  <w:style w:type="paragraph" w:styleId="Liste5">
    <w:name w:val="List 5"/>
    <w:basedOn w:val="Normal"/>
    <w:semiHidden/>
    <w:rsid w:val="003A6F49"/>
    <w:pPr>
      <w:ind w:left="1415" w:hanging="283"/>
    </w:pPr>
  </w:style>
  <w:style w:type="paragraph" w:styleId="Opstilling-punkttegn2">
    <w:name w:val="List Bullet 2"/>
    <w:basedOn w:val="Normal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semiHidden/>
    <w:rsid w:val="003A6F49"/>
  </w:style>
  <w:style w:type="paragraph" w:styleId="Noteoverskrift">
    <w:name w:val="Note Heading"/>
    <w:basedOn w:val="Normal"/>
    <w:next w:val="Normal"/>
    <w:semiHidden/>
    <w:rsid w:val="003A6F49"/>
  </w:style>
  <w:style w:type="paragraph" w:styleId="Almindeligtekst">
    <w:name w:val="Plain Text"/>
    <w:basedOn w:val="Normal"/>
    <w:semiHidden/>
    <w:rsid w:val="003A6F49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3A6F49"/>
  </w:style>
  <w:style w:type="paragraph" w:styleId="Underskrift">
    <w:name w:val="Signature"/>
    <w:basedOn w:val="Normal"/>
    <w:semiHidden/>
    <w:rsid w:val="003A6F49"/>
    <w:pPr>
      <w:ind w:left="4252"/>
    </w:pPr>
  </w:style>
  <w:style w:type="character" w:styleId="Fremhv">
    <w:name w:val="Emphasis"/>
    <w:basedOn w:val="Standardskrifttypeiafsnit"/>
    <w:qFormat/>
    <w:rsid w:val="003A6F49"/>
    <w:rPr>
      <w:i/>
      <w:iCs/>
    </w:rPr>
  </w:style>
  <w:style w:type="paragraph" w:styleId="Undertitel">
    <w:name w:val="Subtitle"/>
    <w:basedOn w:val="Normal"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3A6F49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6F49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6F49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6F49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6F49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6F49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6F49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6F49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6F49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6F49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6F49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6F49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6F49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6F49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6F49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6F49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6F49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6F49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6F49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6F49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6F49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autoRedefine/>
    <w:semiHidden/>
    <w:rsid w:val="003A6F49"/>
  </w:style>
  <w:style w:type="paragraph" w:styleId="Brevhoved">
    <w:name w:val="Message Header"/>
    <w:basedOn w:val="Normal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3A6F49"/>
    <w:pPr>
      <w:ind w:left="1304"/>
    </w:pPr>
  </w:style>
  <w:style w:type="paragraph" w:customStyle="1" w:styleId="Normal-Overskrift">
    <w:name w:val="Normal -Overskrift"/>
    <w:basedOn w:val="Normal"/>
    <w:next w:val="Brdtekst"/>
    <w:rsid w:val="00C20E70"/>
    <w:rPr>
      <w:b/>
    </w:rPr>
  </w:style>
  <w:style w:type="character" w:styleId="Strk">
    <w:name w:val="Strong"/>
    <w:basedOn w:val="Standardskrifttypeiafsnit"/>
    <w:qFormat/>
    <w:rsid w:val="003A6F49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5129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semiHidden/>
    <w:rsid w:val="00375E68"/>
  </w:style>
  <w:style w:type="paragraph" w:customStyle="1" w:styleId="Normal-Documentheading">
    <w:name w:val="Normal - Document heading"/>
    <w:basedOn w:val="Normal-Overskrift"/>
    <w:semiHidden/>
    <w:rsid w:val="002A6F07"/>
  </w:style>
  <w:style w:type="paragraph" w:customStyle="1" w:styleId="StyleNormal-Afmeldingbillede">
    <w:name w:val="Style Normal - Afmelding + billede"/>
    <w:basedOn w:val="Normal-Afmelding"/>
    <w:semiHidden/>
    <w:rsid w:val="006B3D5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customStyle="1" w:styleId="Normal-Afmelding">
    <w:name w:val="Normal - Afmelding"/>
    <w:basedOn w:val="Normal"/>
    <w:semiHidden/>
    <w:rsid w:val="006B3D50"/>
    <w:pPr>
      <w:tabs>
        <w:tab w:val="left" w:pos="70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q170\AppData\Roaming\Microsoft\Templates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1</Pages>
  <Words>31</Words>
  <Characters>316</Characters>
  <Application>Microsoft Office Word</Application>
  <DocSecurity>0</DocSecurity>
  <Lines>21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Mette Kilsgaard</dc:creator>
  <cp:lastModifiedBy>Katja Pietras Jøns</cp:lastModifiedBy>
  <cp:revision>2</cp:revision>
  <cp:lastPrinted>2015-02-24T14:01:00Z</cp:lastPrinted>
  <dcterms:created xsi:type="dcterms:W3CDTF">2022-06-09T09:16:00Z</dcterms:created>
  <dcterms:modified xsi:type="dcterms:W3CDTF">2022-06-09T09:16:00Z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Engelsk</vt:lpwstr>
  </property>
  <property fmtid="{D5CDD505-2E9C-101B-9397-08002B2CF9AE}" pid="5" name="CurrentUser">
    <vt:lpwstr>Standard Profile</vt:lpwstr>
  </property>
  <property fmtid="{D5CDD505-2E9C-101B-9397-08002B2CF9AE}" pid="6" name="CurrentOffice">
    <vt:lpwstr>SUND</vt:lpwstr>
  </property>
  <property fmtid="{D5CDD505-2E9C-101B-9397-08002B2CF9AE}" pid="7" name="MainOrg">
    <vt:lpwstr>SUND</vt:lpwstr>
  </property>
  <property fmtid="{D5CDD505-2E9C-101B-9397-08002B2CF9AE}" pid="8" name="ContentRemapped">
    <vt:lpwstr>true</vt:lpwstr>
  </property>
</Properties>
</file>