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371"/>
        <w:gridCol w:w="3402"/>
      </w:tblGrid>
      <w:tr w:rsidR="00240E4C" w:rsidRPr="00A211EE" w:rsidTr="00EB6F50">
        <w:trPr>
          <w:trHeight w:hRule="exact" w:val="3572"/>
        </w:trPr>
        <w:tc>
          <w:tcPr>
            <w:tcW w:w="7371" w:type="dxa"/>
          </w:tcPr>
          <w:p w:rsidR="00240E4C" w:rsidRPr="00A211EE" w:rsidRDefault="00240E4C" w:rsidP="003654CC"/>
        </w:tc>
        <w:tc>
          <w:tcPr>
            <w:tcW w:w="3402" w:type="dxa"/>
            <w:tcMar>
              <w:left w:w="482" w:type="dxa"/>
            </w:tcMar>
          </w:tcPr>
          <w:p w:rsidR="00240E4C" w:rsidRPr="00A211EE" w:rsidRDefault="00240E4C" w:rsidP="003654CC"/>
        </w:tc>
      </w:tr>
      <w:tr w:rsidR="00240E4C" w:rsidRPr="00A211EE" w:rsidTr="00EB6F50">
        <w:trPr>
          <w:trHeight w:val="587"/>
        </w:trPr>
        <w:tc>
          <w:tcPr>
            <w:tcW w:w="7371" w:type="dxa"/>
          </w:tcPr>
          <w:p w:rsidR="00240E4C" w:rsidRPr="00EB6F50" w:rsidRDefault="00EB6F50" w:rsidP="00AB759E">
            <w:pPr>
              <w:pStyle w:val="DokumentOverskrift"/>
            </w:pPr>
            <w:r w:rsidRPr="00EB6F50">
              <w:rPr>
                <w:iCs/>
              </w:rPr>
              <w:t>Vedr. ansøgning om stilling som klinisk forskningslektor ved Københavns Universitet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A211EE" w:rsidRDefault="00A211EE" w:rsidP="007D547F">
            <w:pPr>
              <w:pStyle w:val="DokumentDato"/>
            </w:pPr>
            <w:bookmarkStart w:id="0" w:name="SD_FLD_DocumentDate"/>
            <w:r>
              <w:t>22. juni 2020</w:t>
            </w:r>
            <w:bookmarkEnd w:id="0"/>
          </w:p>
        </w:tc>
      </w:tr>
    </w:tbl>
    <w:p w:rsidR="00EB6F50" w:rsidRDefault="00EB6F50" w:rsidP="001A7545">
      <w:pPr>
        <w:pStyle w:val="Brdtekst"/>
      </w:pPr>
    </w:p>
    <w:p w:rsidR="00F82A30" w:rsidRPr="00A211EE" w:rsidRDefault="00EB6F50" w:rsidP="001A7545">
      <w:pPr>
        <w:pStyle w:val="Brdtekst"/>
      </w:pPr>
      <w:r w:rsidRPr="00EB6F50">
        <w:t xml:space="preserve">Det bekræftes </w:t>
      </w:r>
      <w:r>
        <w:t xml:space="preserve">herved, at finansieringen af </w:t>
      </w:r>
      <w:r w:rsidRPr="009660DE">
        <w:rPr>
          <w:b/>
          <w:i/>
        </w:rPr>
        <w:t>XXs</w:t>
      </w:r>
      <w:r w:rsidRPr="00EB6F50">
        <w:t xml:space="preserve"> overlæge-/afdelingslægestilling er til stede i hele ansættelsesperioden (5 år), og at der gives mulighed for, at ansøger kan anvende halvdelen af sin tid til de akademiske opgaver, som er skitseret i stillingsopslaget.</w:t>
      </w:r>
    </w:p>
    <w:p w:rsidR="00DD737D" w:rsidRPr="00A211EE" w:rsidRDefault="00DD737D" w:rsidP="00364518"/>
    <w:p w:rsidR="00F11140" w:rsidRDefault="00A211EE" w:rsidP="00036C3E">
      <w:pPr>
        <w:keepNext/>
        <w:keepLines/>
      </w:pPr>
      <w:bookmarkStart w:id="1" w:name="SD_LAN_VenligHilsen"/>
      <w:r w:rsidRPr="00A211EE">
        <w:t>Med venlig hils</w:t>
      </w:r>
      <w:bookmarkEnd w:id="1"/>
      <w:r w:rsidR="00EB6F50">
        <w:t>en</w:t>
      </w:r>
    </w:p>
    <w:p w:rsidR="00EB6F50" w:rsidRDefault="00EB6F50" w:rsidP="00036C3E">
      <w:pPr>
        <w:keepNext/>
        <w:keepLines/>
      </w:pPr>
    </w:p>
    <w:p w:rsidR="00EB6F50" w:rsidRPr="00A211EE" w:rsidRDefault="00EB6F50" w:rsidP="00036C3E">
      <w:pPr>
        <w:keepNext/>
        <w:keepLines/>
      </w:pPr>
    </w:p>
    <w:p w:rsidR="006D6B4F" w:rsidRPr="009660DE" w:rsidRDefault="00EB6F50" w:rsidP="00036C3E">
      <w:pPr>
        <w:keepNext/>
        <w:keepLines/>
        <w:rPr>
          <w:b/>
          <w:i/>
        </w:rPr>
      </w:pPr>
      <w:r w:rsidRPr="009660DE">
        <w:rPr>
          <w:b/>
          <w:i/>
        </w:rPr>
        <w:t>Navn samt afdeling</w:t>
      </w:r>
    </w:p>
    <w:p w:rsidR="00D73C7B" w:rsidRPr="00A211EE" w:rsidRDefault="00D73C7B" w:rsidP="00036C3E">
      <w:pPr>
        <w:keepNext/>
        <w:keepLines/>
      </w:pPr>
    </w:p>
    <w:p w:rsidR="002274A5" w:rsidRPr="00A211EE" w:rsidRDefault="002274A5" w:rsidP="006D6B4F">
      <w:pPr>
        <w:rPr>
          <w:vanish/>
        </w:rPr>
      </w:pPr>
      <w:bookmarkStart w:id="2" w:name="SD_USR_Education"/>
      <w:bookmarkStart w:id="3" w:name="HIF_SD_USR_Education"/>
      <w:bookmarkStart w:id="4" w:name="_GoBack"/>
      <w:bookmarkEnd w:id="2"/>
      <w:bookmarkEnd w:id="4"/>
    </w:p>
    <w:bookmarkEnd w:id="3"/>
    <w:p w:rsidR="002274A5" w:rsidRPr="00A211EE" w:rsidRDefault="002274A5" w:rsidP="006D6B4F"/>
    <w:sectPr w:rsidR="002274A5" w:rsidRPr="00A211EE" w:rsidSect="009072CC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35" w:rsidRDefault="004E3A35">
      <w:r>
        <w:separator/>
      </w:r>
    </w:p>
  </w:endnote>
  <w:endnote w:type="continuationSeparator" w:id="0">
    <w:p w:rsidR="004E3A35" w:rsidRDefault="004E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694F1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2B8C87" wp14:editId="39BAFFDE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660DE">
                            <w:rPr>
                              <w:noProof/>
                              <w:lang w:val="en-US"/>
                            </w:rPr>
                            <w:t>Tilsagn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8C87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660DE">
                      <w:rPr>
                        <w:noProof/>
                        <w:lang w:val="en-US"/>
                      </w:rPr>
                      <w:t>Tilsagn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F6C5FB" wp14:editId="7716225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660DE">
                            <w:rPr>
                              <w:noProof/>
                              <w:lang w:val="en-US"/>
                            </w:rPr>
                            <w:t>C:\Users\xnr889\AppData\Local\Microsoft\Windows\INetCache\Content.Outlook\SMQ2OI5O\Tilsagn.docx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6C5FB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660DE">
                      <w:rPr>
                        <w:noProof/>
                        <w:lang w:val="en-US"/>
                      </w:rPr>
                      <w:t>C:\Users\xnr889\AppData\Local\Microsoft\Windows\INetCache\Content.Outlook\SMQ2OI5O\Tilsagn.docx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35" w:rsidRDefault="004E3A35">
      <w:r>
        <w:separator/>
      </w:r>
    </w:p>
  </w:footnote>
  <w:footnote w:type="continuationSeparator" w:id="0">
    <w:p w:rsidR="004E3A35" w:rsidRDefault="004E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A937A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6247B9" wp14:editId="6C66240D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870DC5" w:rsidRDefault="00A211EE">
                          <w:pPr>
                            <w:rPr>
                              <w:rStyle w:val="Sidetal"/>
                            </w:rPr>
                          </w:pPr>
                          <w:bookmarkStart w:id="5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5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6B3D5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6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6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660D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247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" filled="f" stroked="f">
              <v:textbox inset="0,0,0,0">
                <w:txbxContent>
                  <w:p w:rsidR="00A72CF9" w:rsidRPr="00870DC5" w:rsidRDefault="00A211EE">
                    <w:pPr>
                      <w:rPr>
                        <w:rStyle w:val="Sidetal"/>
                      </w:rPr>
                    </w:pPr>
                    <w:bookmarkStart w:id="7" w:name="SD_LAN_Side"/>
                    <w:r>
                      <w:rPr>
                        <w:rStyle w:val="Sidetal"/>
                      </w:rPr>
                      <w:t>Side</w:t>
                    </w:r>
                    <w:bookmarkEnd w:id="7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6B3D50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8" w:name="SD_LAN_Af"/>
                    <w:r>
                      <w:rPr>
                        <w:rStyle w:val="Sidetal"/>
                      </w:rPr>
                      <w:t>Af</w:t>
                    </w:r>
                    <w:bookmarkEnd w:id="8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9660DE">
                      <w:rPr>
                        <w:rStyle w:val="Sidetal"/>
                        <w:noProof/>
                      </w:rPr>
                      <w:t>1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CC" w:rsidRDefault="009072CC" w:rsidP="009072CC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:rsidTr="006D5ADB">
      <w:trPr>
        <w:trHeight w:val="748"/>
      </w:trPr>
      <w:tc>
        <w:tcPr>
          <w:tcW w:w="9826" w:type="dxa"/>
        </w:tcPr>
        <w:p w:rsidR="00A72CF9" w:rsidRDefault="00A211EE" w:rsidP="00020870">
          <w:pPr>
            <w:pStyle w:val="Template-Hoved1"/>
          </w:pPr>
          <w:bookmarkStart w:id="9" w:name="SD_OFF_Line1"/>
          <w:r>
            <w:t>KØBENHAVNS UNIVERSITET</w:t>
          </w:r>
          <w:bookmarkEnd w:id="9"/>
        </w:p>
        <w:p w:rsidR="00020870" w:rsidRPr="00020870" w:rsidRDefault="00A211EE" w:rsidP="00FA3C01">
          <w:pPr>
            <w:pStyle w:val="Template-Hoved2"/>
          </w:pPr>
          <w:bookmarkStart w:id="10" w:name="SD_OFF_Line3"/>
          <w:r>
            <w:t>INSTITUT FOR KLINISK MEDICIN</w:t>
          </w:r>
          <w:bookmarkEnd w:id="10"/>
        </w:p>
      </w:tc>
    </w:tr>
  </w:tbl>
  <w:p w:rsidR="00A72CF9" w:rsidRDefault="00A211EE" w:rsidP="00036D0A">
    <w:bookmarkStart w:id="11" w:name="SD_Letter"/>
    <w:bookmarkEnd w:id="11"/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D98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81E822" wp14:editId="03B318ED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18E06" id="SD_Line_1_HIDE" o:spid="_x0000_s1026" style="position:absolute;margin-left:-2.85pt;margin-top:210.9pt;width:600.95pt;height: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  <w:r w:rsidR="00A937A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CFF4E6" wp14:editId="2CF2C2E5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364518" w:rsidRDefault="00A72CF9" w:rsidP="00295617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2" w:name="SD_USR_Afdeling"/>
                          <w:bookmarkEnd w:id="12"/>
                        </w:p>
                        <w:p w:rsidR="00A72CF9" w:rsidRPr="00364518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A211EE" w:rsidRDefault="00A211EE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3" w:name="SD_USR_Adresse"/>
                          <w:r>
                            <w:rPr>
                              <w:lang w:val="en-US"/>
                            </w:rPr>
                            <w:t>Blegdamsvej 3b</w:t>
                          </w:r>
                        </w:p>
                        <w:p w:rsidR="00A72CF9" w:rsidRPr="00364518" w:rsidRDefault="00A211EE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København N</w:t>
                          </w:r>
                          <w:bookmarkEnd w:id="13"/>
                        </w:p>
                        <w:p w:rsidR="00A72CF9" w:rsidRPr="00364518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72CF9" w:rsidRPr="00A211EE" w:rsidRDefault="00A211EE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4" w:name="SD_LAN_Telefon"/>
                          <w:bookmarkStart w:id="15" w:name="HIF_SD_USR_Telefon"/>
                          <w:r w:rsidRPr="00A211EE">
                            <w:rPr>
                              <w:vanish/>
                              <w:lang w:val="en-US"/>
                            </w:rPr>
                            <w:t>Tlf</w:t>
                          </w:r>
                          <w:bookmarkEnd w:id="14"/>
                          <w:r w:rsidR="00A72CF9" w:rsidRPr="00A211EE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6" w:name="SD_LAN_PhonePrefix"/>
                          <w:bookmarkEnd w:id="16"/>
                          <w:r w:rsidR="00A72CF9" w:rsidRPr="00A211EE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7" w:name="SD_USR_Telefon"/>
                          <w:bookmarkEnd w:id="17"/>
                        </w:p>
                        <w:p w:rsidR="00A72CF9" w:rsidRPr="00A211EE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8" w:name="HIF_SD_USR_DirectPhone"/>
                          <w:bookmarkEnd w:id="15"/>
                          <w:r w:rsidRPr="00A211EE">
                            <w:rPr>
                              <w:lang w:val="en-US"/>
                            </w:rPr>
                            <w:t>DIR</w:t>
                          </w:r>
                          <w:r w:rsidRPr="00A211EE">
                            <w:rPr>
                              <w:lang w:val="en-US"/>
                            </w:rPr>
                            <w:tab/>
                          </w:r>
                          <w:bookmarkStart w:id="19" w:name="SD_LAN_PhonePrefix_N1"/>
                          <w:bookmarkEnd w:id="19"/>
                          <w:r w:rsidRPr="00A211EE">
                            <w:rPr>
                              <w:lang w:val="en-US"/>
                            </w:rPr>
                            <w:t xml:space="preserve"> </w:t>
                          </w:r>
                          <w:bookmarkStart w:id="20" w:name="SD_USR_DirectPhone"/>
                          <w:r w:rsidR="00A211EE" w:rsidRPr="00A211EE">
                            <w:rPr>
                              <w:lang w:val="en-US"/>
                            </w:rPr>
                            <w:t>35 32 71 06</w:t>
                          </w:r>
                          <w:bookmarkEnd w:id="20"/>
                        </w:p>
                        <w:p w:rsidR="00A72CF9" w:rsidRPr="00A211EE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1" w:name="HIF_SD_USR_Telefax"/>
                          <w:bookmarkEnd w:id="18"/>
                          <w:r w:rsidRPr="00A211EE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A211EE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2" w:name="SD_LAN_PhonePrefix_N2"/>
                          <w:bookmarkEnd w:id="22"/>
                          <w:r w:rsidRPr="00A211EE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3" w:name="SD_USR_Telefax"/>
                          <w:bookmarkEnd w:id="23"/>
                        </w:p>
                        <w:p w:rsidR="00A72CF9" w:rsidRPr="00A211EE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4" w:name="HIF_SD_USR_Mobile"/>
                          <w:bookmarkEnd w:id="21"/>
                          <w:r w:rsidRPr="00A211EE">
                            <w:rPr>
                              <w:vanish/>
                              <w:lang w:val="en-US"/>
                            </w:rPr>
                            <w:t>MOB</w:t>
                          </w:r>
                          <w:r w:rsidRPr="00A211EE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5" w:name="SD_LAN_PhonePrefix_N3"/>
                          <w:bookmarkEnd w:id="25"/>
                          <w:r w:rsidRPr="00A211EE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6" w:name="SD_USR_Mobile"/>
                          <w:bookmarkEnd w:id="26"/>
                        </w:p>
                        <w:bookmarkEnd w:id="24"/>
                        <w:p w:rsidR="00A72CF9" w:rsidRPr="00364518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72CF9" w:rsidRPr="00A211EE" w:rsidRDefault="00EB6F50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27" w:name="SD_USR_Email"/>
                          <w:bookmarkStart w:id="28" w:name="HIF_SD_USR_Email"/>
                          <w:bookmarkStart w:id="29" w:name="HIF_SD_USR_Mail"/>
                          <w:r>
                            <w:rPr>
                              <w:lang w:val="en-US"/>
                            </w:rPr>
                            <w:t>ikm</w:t>
                          </w:r>
                          <w:r w:rsidR="00A211EE" w:rsidRPr="00A211EE">
                            <w:rPr>
                              <w:lang w:val="en-US"/>
                            </w:rPr>
                            <w:t>@sund.ku.dk</w:t>
                          </w:r>
                          <w:bookmarkEnd w:id="27"/>
                        </w:p>
                        <w:p w:rsidR="00A72CF9" w:rsidRPr="00A211EE" w:rsidRDefault="00A211EE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0" w:name="SD_USR_Web"/>
                          <w:bookmarkStart w:id="31" w:name="HIF_SD_USR_Web"/>
                          <w:bookmarkEnd w:id="28"/>
                          <w:bookmarkEnd w:id="29"/>
                          <w:r w:rsidRPr="00A211EE">
                            <w:rPr>
                              <w:lang w:val="en-US"/>
                            </w:rPr>
                            <w:t>www.sund.ku.dk</w:t>
                          </w:r>
                          <w:bookmarkEnd w:id="30"/>
                        </w:p>
                        <w:bookmarkEnd w:id="31"/>
                        <w:p w:rsidR="00A72CF9" w:rsidRPr="00364518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A72CF9" w:rsidRPr="00A211EE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2" w:name="HIF_SD_USR_Initials"/>
                          <w:r w:rsidRPr="00A211EE">
                            <w:rPr>
                              <w:vanish/>
                              <w:lang w:val="en-US"/>
                            </w:rPr>
                            <w:t xml:space="preserve">ReF: </w:t>
                          </w:r>
                          <w:bookmarkStart w:id="33" w:name="SD_USR_Initials"/>
                          <w:bookmarkEnd w:id="33"/>
                        </w:p>
                        <w:p w:rsidR="00A72CF9" w:rsidRPr="00A211EE" w:rsidRDefault="00A211EE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4" w:name="SD_LAN_Sag"/>
                          <w:bookmarkStart w:id="35" w:name="HIF_SD_FLD_Sagsnummer"/>
                          <w:bookmarkEnd w:id="32"/>
                          <w:r w:rsidRPr="00A211EE">
                            <w:rPr>
                              <w:vanish/>
                              <w:lang w:val="en-US"/>
                            </w:rPr>
                            <w:t>Sag</w:t>
                          </w:r>
                          <w:bookmarkEnd w:id="34"/>
                          <w:r w:rsidR="00A72CF9" w:rsidRPr="00A211EE">
                            <w:rPr>
                              <w:vanish/>
                              <w:lang w:val="en-US"/>
                            </w:rPr>
                            <w:t xml:space="preserve">: </w:t>
                          </w:r>
                          <w:bookmarkStart w:id="36" w:name="SD_FLD_Sagsnummer"/>
                          <w:bookmarkEnd w:id="36"/>
                        </w:p>
                        <w:p w:rsidR="00A72CF9" w:rsidRPr="00A211EE" w:rsidRDefault="00A211EE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7" w:name="SD_LAN_SagsnrOplyses"/>
                          <w:r w:rsidRPr="00A211EE">
                            <w:rPr>
                              <w:vanish/>
                              <w:lang w:val="en-US"/>
                            </w:rPr>
                            <w:t>Sagsnr. oplyses ved henv.</w:t>
                          </w:r>
                          <w:bookmarkEnd w:id="37"/>
                          <w:r w:rsidR="00A72CF9" w:rsidRPr="00A211EE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End w:id="35"/>
                        </w:p>
                        <w:p w:rsidR="00A72CF9" w:rsidRPr="00A211EE" w:rsidRDefault="00A72CF9" w:rsidP="00295617">
                          <w:pPr>
                            <w:rPr>
                              <w:lang w:val="en-US"/>
                            </w:rPr>
                          </w:pPr>
                        </w:p>
                        <w:p w:rsidR="00A72CF9" w:rsidRPr="00A211EE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8" w:name="SD_USR_SupplerendeTekst"/>
                          <w:bookmarkEnd w:id="3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FF4E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KBsw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" filled="f" stroked="f">
              <v:textbox inset="0,0,0,0">
                <w:txbxContent>
                  <w:p w:rsidR="00A72CF9" w:rsidRPr="00364518" w:rsidRDefault="00A72CF9" w:rsidP="00295617">
                    <w:pPr>
                      <w:pStyle w:val="Template-Afsenderkontor"/>
                      <w:rPr>
                        <w:lang w:val="en-US"/>
                      </w:rPr>
                    </w:pPr>
                    <w:bookmarkStart w:id="38" w:name="SD_USR_Afdeling"/>
                    <w:bookmarkEnd w:id="38"/>
                  </w:p>
                  <w:p w:rsidR="00A72CF9" w:rsidRPr="00364518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A211EE" w:rsidRDefault="00A211EE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39" w:name="SD_USR_Adresse"/>
                    <w:r>
                      <w:rPr>
                        <w:lang w:val="en-US"/>
                      </w:rPr>
                      <w:t>Blegdamsvej 3b</w:t>
                    </w:r>
                  </w:p>
                  <w:p w:rsidR="00A72CF9" w:rsidRPr="00364518" w:rsidRDefault="00A211EE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København N</w:t>
                    </w:r>
                    <w:bookmarkEnd w:id="39"/>
                  </w:p>
                  <w:p w:rsidR="00A72CF9" w:rsidRPr="00364518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72CF9" w:rsidRPr="00A211EE" w:rsidRDefault="00A211EE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0" w:name="HIF_SD_USR_Telefon"/>
                    <w:bookmarkStart w:id="41" w:name="SD_LAN_Telefon"/>
                    <w:r w:rsidRPr="00A211EE">
                      <w:rPr>
                        <w:vanish/>
                        <w:lang w:val="en-US"/>
                      </w:rPr>
                      <w:t>Tlf</w:t>
                    </w:r>
                    <w:bookmarkEnd w:id="41"/>
                    <w:r w:rsidR="00A72CF9" w:rsidRPr="00A211EE">
                      <w:rPr>
                        <w:vanish/>
                        <w:lang w:val="en-US"/>
                      </w:rPr>
                      <w:tab/>
                    </w:r>
                    <w:bookmarkStart w:id="42" w:name="SD_LAN_PhonePrefix"/>
                    <w:bookmarkEnd w:id="42"/>
                    <w:r w:rsidR="00A72CF9" w:rsidRPr="00A211EE">
                      <w:rPr>
                        <w:vanish/>
                        <w:lang w:val="en-US"/>
                      </w:rPr>
                      <w:t xml:space="preserve"> </w:t>
                    </w:r>
                    <w:bookmarkStart w:id="43" w:name="SD_USR_Telefon"/>
                    <w:bookmarkEnd w:id="43"/>
                  </w:p>
                  <w:p w:rsidR="00A72CF9" w:rsidRPr="00A211EE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4" w:name="HIF_SD_USR_DirectPhone"/>
                    <w:bookmarkEnd w:id="40"/>
                    <w:r w:rsidRPr="00A211EE">
                      <w:rPr>
                        <w:lang w:val="en-US"/>
                      </w:rPr>
                      <w:t>DIR</w:t>
                    </w:r>
                    <w:r w:rsidRPr="00A211EE">
                      <w:rPr>
                        <w:lang w:val="en-US"/>
                      </w:rPr>
                      <w:tab/>
                    </w:r>
                    <w:bookmarkStart w:id="45" w:name="SD_LAN_PhonePrefix_N1"/>
                    <w:bookmarkEnd w:id="45"/>
                    <w:r w:rsidRPr="00A211EE">
                      <w:rPr>
                        <w:lang w:val="en-US"/>
                      </w:rPr>
                      <w:t xml:space="preserve"> </w:t>
                    </w:r>
                    <w:bookmarkStart w:id="46" w:name="SD_USR_DirectPhone"/>
                    <w:r w:rsidR="00A211EE" w:rsidRPr="00A211EE">
                      <w:rPr>
                        <w:lang w:val="en-US"/>
                      </w:rPr>
                      <w:t>35 32 71 06</w:t>
                    </w:r>
                    <w:bookmarkEnd w:id="46"/>
                  </w:p>
                  <w:p w:rsidR="00A72CF9" w:rsidRPr="00A211EE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7" w:name="HIF_SD_USR_Telefax"/>
                    <w:bookmarkEnd w:id="44"/>
                    <w:r w:rsidRPr="00A211EE">
                      <w:rPr>
                        <w:vanish/>
                        <w:lang w:val="en-US"/>
                      </w:rPr>
                      <w:t>FAX</w:t>
                    </w:r>
                    <w:r w:rsidRPr="00A211EE">
                      <w:rPr>
                        <w:vanish/>
                        <w:lang w:val="en-US"/>
                      </w:rPr>
                      <w:tab/>
                    </w:r>
                    <w:bookmarkStart w:id="48" w:name="SD_LAN_PhonePrefix_N2"/>
                    <w:bookmarkEnd w:id="48"/>
                    <w:r w:rsidRPr="00A211EE">
                      <w:rPr>
                        <w:vanish/>
                        <w:lang w:val="en-US"/>
                      </w:rPr>
                      <w:t xml:space="preserve"> </w:t>
                    </w:r>
                    <w:bookmarkStart w:id="49" w:name="SD_USR_Telefax"/>
                    <w:bookmarkEnd w:id="49"/>
                  </w:p>
                  <w:p w:rsidR="00A72CF9" w:rsidRPr="00A211EE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0" w:name="HIF_SD_USR_Mobile"/>
                    <w:bookmarkEnd w:id="47"/>
                    <w:r w:rsidRPr="00A211EE">
                      <w:rPr>
                        <w:vanish/>
                        <w:lang w:val="en-US"/>
                      </w:rPr>
                      <w:t>MOB</w:t>
                    </w:r>
                    <w:r w:rsidRPr="00A211EE">
                      <w:rPr>
                        <w:vanish/>
                        <w:lang w:val="en-US"/>
                      </w:rPr>
                      <w:tab/>
                    </w:r>
                    <w:bookmarkStart w:id="51" w:name="SD_LAN_PhonePrefix_N3"/>
                    <w:bookmarkEnd w:id="51"/>
                    <w:r w:rsidRPr="00A211EE">
                      <w:rPr>
                        <w:vanish/>
                        <w:lang w:val="en-US"/>
                      </w:rPr>
                      <w:t xml:space="preserve"> </w:t>
                    </w:r>
                    <w:bookmarkStart w:id="52" w:name="SD_USR_Mobile"/>
                    <w:bookmarkEnd w:id="52"/>
                  </w:p>
                  <w:bookmarkEnd w:id="50"/>
                  <w:p w:rsidR="00A72CF9" w:rsidRPr="00364518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72CF9" w:rsidRPr="00A211EE" w:rsidRDefault="00EB6F50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53" w:name="HIF_SD_USR_Email"/>
                    <w:bookmarkStart w:id="54" w:name="HIF_SD_USR_Mail"/>
                    <w:bookmarkStart w:id="55" w:name="SD_USR_Email"/>
                    <w:r>
                      <w:rPr>
                        <w:lang w:val="en-US"/>
                      </w:rPr>
                      <w:t>ikm</w:t>
                    </w:r>
                    <w:r w:rsidR="00A211EE" w:rsidRPr="00A211EE">
                      <w:rPr>
                        <w:lang w:val="en-US"/>
                      </w:rPr>
                      <w:t>@sund.ku.dk</w:t>
                    </w:r>
                    <w:bookmarkEnd w:id="55"/>
                  </w:p>
                  <w:p w:rsidR="00A72CF9" w:rsidRPr="00A211EE" w:rsidRDefault="00A211EE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56" w:name="HIF_SD_USR_Web"/>
                    <w:bookmarkStart w:id="57" w:name="SD_USR_Web"/>
                    <w:bookmarkEnd w:id="53"/>
                    <w:bookmarkEnd w:id="54"/>
                    <w:r w:rsidRPr="00A211EE">
                      <w:rPr>
                        <w:lang w:val="en-US"/>
                      </w:rPr>
                      <w:t>www.sund.ku.dk</w:t>
                    </w:r>
                    <w:bookmarkEnd w:id="57"/>
                  </w:p>
                  <w:bookmarkEnd w:id="56"/>
                  <w:p w:rsidR="00A72CF9" w:rsidRPr="00364518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A72CF9" w:rsidRPr="00A211EE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8" w:name="HIF_SD_USR_Initials"/>
                    <w:r w:rsidRPr="00A211EE">
                      <w:rPr>
                        <w:vanish/>
                        <w:lang w:val="en-US"/>
                      </w:rPr>
                      <w:t xml:space="preserve">ReF: </w:t>
                    </w:r>
                    <w:bookmarkStart w:id="59" w:name="SD_USR_Initials"/>
                    <w:bookmarkEnd w:id="59"/>
                  </w:p>
                  <w:p w:rsidR="00A72CF9" w:rsidRPr="00A211EE" w:rsidRDefault="00A211EE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60" w:name="HIF_SD_FLD_Sagsnummer"/>
                    <w:bookmarkStart w:id="61" w:name="SD_LAN_Sag"/>
                    <w:bookmarkEnd w:id="58"/>
                    <w:r w:rsidRPr="00A211EE">
                      <w:rPr>
                        <w:vanish/>
                        <w:lang w:val="en-US"/>
                      </w:rPr>
                      <w:t>Sag</w:t>
                    </w:r>
                    <w:bookmarkEnd w:id="61"/>
                    <w:r w:rsidR="00A72CF9" w:rsidRPr="00A211EE">
                      <w:rPr>
                        <w:vanish/>
                        <w:lang w:val="en-US"/>
                      </w:rPr>
                      <w:t xml:space="preserve">: </w:t>
                    </w:r>
                    <w:bookmarkStart w:id="62" w:name="SD_FLD_Sagsnummer"/>
                    <w:bookmarkEnd w:id="62"/>
                  </w:p>
                  <w:p w:rsidR="00A72CF9" w:rsidRPr="00A211EE" w:rsidRDefault="00A211EE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63" w:name="SD_LAN_SagsnrOplyses"/>
                    <w:r w:rsidRPr="00A211EE">
                      <w:rPr>
                        <w:vanish/>
                        <w:lang w:val="en-US"/>
                      </w:rPr>
                      <w:t>Sagsnr. oplyses ved henv.</w:t>
                    </w:r>
                    <w:bookmarkEnd w:id="63"/>
                    <w:r w:rsidR="00A72CF9" w:rsidRPr="00A211EE">
                      <w:rPr>
                        <w:vanish/>
                        <w:lang w:val="en-US"/>
                      </w:rPr>
                      <w:t xml:space="preserve"> </w:t>
                    </w:r>
                    <w:bookmarkEnd w:id="60"/>
                  </w:p>
                  <w:p w:rsidR="00A72CF9" w:rsidRPr="00A211EE" w:rsidRDefault="00A72CF9" w:rsidP="00295617">
                    <w:pPr>
                      <w:rPr>
                        <w:lang w:val="en-US"/>
                      </w:rPr>
                    </w:pPr>
                  </w:p>
                  <w:p w:rsidR="00A72CF9" w:rsidRPr="00A211EE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64" w:name="SD_USR_SupplerendeTekst"/>
                    <w:bookmarkEnd w:id="6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E"/>
    <w:rsid w:val="00000344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64EF9"/>
    <w:rsid w:val="00064FF5"/>
    <w:rsid w:val="000745C3"/>
    <w:rsid w:val="00082CF0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077"/>
    <w:rsid w:val="00127A2E"/>
    <w:rsid w:val="001407F9"/>
    <w:rsid w:val="001439D5"/>
    <w:rsid w:val="0015309C"/>
    <w:rsid w:val="001610B3"/>
    <w:rsid w:val="0017081D"/>
    <w:rsid w:val="00172488"/>
    <w:rsid w:val="0019648E"/>
    <w:rsid w:val="001A7545"/>
    <w:rsid w:val="001B694F"/>
    <w:rsid w:val="001C4534"/>
    <w:rsid w:val="001F4ACB"/>
    <w:rsid w:val="002003B6"/>
    <w:rsid w:val="0021115E"/>
    <w:rsid w:val="00211A6C"/>
    <w:rsid w:val="002169BF"/>
    <w:rsid w:val="00221F9E"/>
    <w:rsid w:val="002274A5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919D5"/>
    <w:rsid w:val="00295617"/>
    <w:rsid w:val="00297624"/>
    <w:rsid w:val="002A6F07"/>
    <w:rsid w:val="002D2FB0"/>
    <w:rsid w:val="002E038A"/>
    <w:rsid w:val="002F09EB"/>
    <w:rsid w:val="002F6A5E"/>
    <w:rsid w:val="00305470"/>
    <w:rsid w:val="00311569"/>
    <w:rsid w:val="0032144A"/>
    <w:rsid w:val="003232AD"/>
    <w:rsid w:val="003327B2"/>
    <w:rsid w:val="00340136"/>
    <w:rsid w:val="0036030F"/>
    <w:rsid w:val="00363FC1"/>
    <w:rsid w:val="00364518"/>
    <w:rsid w:val="003654CC"/>
    <w:rsid w:val="00374E61"/>
    <w:rsid w:val="00375E68"/>
    <w:rsid w:val="0039531A"/>
    <w:rsid w:val="00395734"/>
    <w:rsid w:val="003A6F49"/>
    <w:rsid w:val="003B289F"/>
    <w:rsid w:val="003B2F1C"/>
    <w:rsid w:val="003D1A14"/>
    <w:rsid w:val="003D6F25"/>
    <w:rsid w:val="003D6F5B"/>
    <w:rsid w:val="003E6E78"/>
    <w:rsid w:val="003F0F87"/>
    <w:rsid w:val="0040589B"/>
    <w:rsid w:val="0041488B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E235E"/>
    <w:rsid w:val="004E3A35"/>
    <w:rsid w:val="0051295D"/>
    <w:rsid w:val="00545434"/>
    <w:rsid w:val="00551613"/>
    <w:rsid w:val="005664BF"/>
    <w:rsid w:val="00582FCE"/>
    <w:rsid w:val="005841E9"/>
    <w:rsid w:val="005A16E4"/>
    <w:rsid w:val="005C5D98"/>
    <w:rsid w:val="005C7FB0"/>
    <w:rsid w:val="005D0136"/>
    <w:rsid w:val="005D2986"/>
    <w:rsid w:val="005D6FBD"/>
    <w:rsid w:val="005E2B21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94F1D"/>
    <w:rsid w:val="006A03DF"/>
    <w:rsid w:val="006A3922"/>
    <w:rsid w:val="006B0FFE"/>
    <w:rsid w:val="006B3D50"/>
    <w:rsid w:val="006C58D1"/>
    <w:rsid w:val="006D5ADB"/>
    <w:rsid w:val="006D6B4F"/>
    <w:rsid w:val="006E5D1E"/>
    <w:rsid w:val="006F35E0"/>
    <w:rsid w:val="0070677F"/>
    <w:rsid w:val="0071157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800BAA"/>
    <w:rsid w:val="00816155"/>
    <w:rsid w:val="00821547"/>
    <w:rsid w:val="0083077D"/>
    <w:rsid w:val="00837840"/>
    <w:rsid w:val="00841F11"/>
    <w:rsid w:val="008424DD"/>
    <w:rsid w:val="008429EE"/>
    <w:rsid w:val="00844491"/>
    <w:rsid w:val="00851075"/>
    <w:rsid w:val="008510B5"/>
    <w:rsid w:val="00856F85"/>
    <w:rsid w:val="00862217"/>
    <w:rsid w:val="00870378"/>
    <w:rsid w:val="00870DC5"/>
    <w:rsid w:val="00887CA3"/>
    <w:rsid w:val="008A2897"/>
    <w:rsid w:val="008C6531"/>
    <w:rsid w:val="008E132E"/>
    <w:rsid w:val="008E6CC2"/>
    <w:rsid w:val="008F502A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660DE"/>
    <w:rsid w:val="00971AA9"/>
    <w:rsid w:val="0098077C"/>
    <w:rsid w:val="00983B51"/>
    <w:rsid w:val="00986F29"/>
    <w:rsid w:val="009A75B0"/>
    <w:rsid w:val="009B2A12"/>
    <w:rsid w:val="009D0B79"/>
    <w:rsid w:val="009D4C5F"/>
    <w:rsid w:val="009D55E4"/>
    <w:rsid w:val="009E71E2"/>
    <w:rsid w:val="009E75F5"/>
    <w:rsid w:val="009F12CB"/>
    <w:rsid w:val="009F183B"/>
    <w:rsid w:val="00A0127D"/>
    <w:rsid w:val="00A211EE"/>
    <w:rsid w:val="00A2474A"/>
    <w:rsid w:val="00A31042"/>
    <w:rsid w:val="00A43B65"/>
    <w:rsid w:val="00A50F6E"/>
    <w:rsid w:val="00A619E5"/>
    <w:rsid w:val="00A72CF9"/>
    <w:rsid w:val="00A748A8"/>
    <w:rsid w:val="00A816B3"/>
    <w:rsid w:val="00A84AC3"/>
    <w:rsid w:val="00A937A2"/>
    <w:rsid w:val="00A967DC"/>
    <w:rsid w:val="00AA3FFA"/>
    <w:rsid w:val="00AA5462"/>
    <w:rsid w:val="00AB2823"/>
    <w:rsid w:val="00AB759E"/>
    <w:rsid w:val="00AE2340"/>
    <w:rsid w:val="00AE7291"/>
    <w:rsid w:val="00AF142B"/>
    <w:rsid w:val="00AF2695"/>
    <w:rsid w:val="00B01C69"/>
    <w:rsid w:val="00B17EFC"/>
    <w:rsid w:val="00B20147"/>
    <w:rsid w:val="00B40402"/>
    <w:rsid w:val="00B50157"/>
    <w:rsid w:val="00B56F8E"/>
    <w:rsid w:val="00B63237"/>
    <w:rsid w:val="00B66399"/>
    <w:rsid w:val="00B724BC"/>
    <w:rsid w:val="00B76F27"/>
    <w:rsid w:val="00B81387"/>
    <w:rsid w:val="00B82534"/>
    <w:rsid w:val="00B97CE0"/>
    <w:rsid w:val="00BB4F84"/>
    <w:rsid w:val="00BC5573"/>
    <w:rsid w:val="00BD04D3"/>
    <w:rsid w:val="00BE5B1B"/>
    <w:rsid w:val="00C07181"/>
    <w:rsid w:val="00C139D7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934"/>
    <w:rsid w:val="00CB38EE"/>
    <w:rsid w:val="00CC1E41"/>
    <w:rsid w:val="00CE1F8F"/>
    <w:rsid w:val="00CF79A4"/>
    <w:rsid w:val="00CF7D43"/>
    <w:rsid w:val="00D0075D"/>
    <w:rsid w:val="00D01E83"/>
    <w:rsid w:val="00D02D3D"/>
    <w:rsid w:val="00D13F8D"/>
    <w:rsid w:val="00D14856"/>
    <w:rsid w:val="00D24393"/>
    <w:rsid w:val="00D24B1B"/>
    <w:rsid w:val="00D3167C"/>
    <w:rsid w:val="00D330EA"/>
    <w:rsid w:val="00D444DA"/>
    <w:rsid w:val="00D73C7B"/>
    <w:rsid w:val="00D772E5"/>
    <w:rsid w:val="00DA4012"/>
    <w:rsid w:val="00DA4E3A"/>
    <w:rsid w:val="00DB2454"/>
    <w:rsid w:val="00DC7518"/>
    <w:rsid w:val="00DD1674"/>
    <w:rsid w:val="00DD737D"/>
    <w:rsid w:val="00E063B5"/>
    <w:rsid w:val="00E25F1D"/>
    <w:rsid w:val="00E31ECF"/>
    <w:rsid w:val="00E462D6"/>
    <w:rsid w:val="00E600A0"/>
    <w:rsid w:val="00E74947"/>
    <w:rsid w:val="00E853F3"/>
    <w:rsid w:val="00E86A84"/>
    <w:rsid w:val="00E9539E"/>
    <w:rsid w:val="00E97E30"/>
    <w:rsid w:val="00EB6F50"/>
    <w:rsid w:val="00EC1DCD"/>
    <w:rsid w:val="00EC1EB7"/>
    <w:rsid w:val="00ED49D4"/>
    <w:rsid w:val="00EE6D99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688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31F95-CB69-4D8C-807E-B0FFD31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7D"/>
  </w:style>
  <w:style w:type="paragraph" w:styleId="Overskrift1">
    <w:name w:val="heading 1"/>
    <w:basedOn w:val="Brdtekst"/>
    <w:next w:val="Brdtekst"/>
    <w:uiPriority w:val="1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821547"/>
    <w:pPr>
      <w:outlineLvl w:val="0"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%20og%20f&#248;lgeskrivelser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59</Words>
  <Characters>353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KU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Bøcker Pedersen</dc:creator>
  <cp:lastModifiedBy>Katja Pietras Jøns</cp:lastModifiedBy>
  <cp:revision>2</cp:revision>
  <cp:lastPrinted>2020-06-23T06:55:00Z</cp:lastPrinted>
  <dcterms:created xsi:type="dcterms:W3CDTF">2020-06-23T07:12:00Z</dcterms:created>
  <dcterms:modified xsi:type="dcterms:W3CDTF">2020-06-23T07:12:00Z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44004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DK</vt:lpwstr>
  </property>
  <property fmtid="{D5CDD505-2E9C-101B-9397-08002B2CF9AE}" pid="13" name="SD_CtlText_General_Sagsnummer">
    <vt:lpwstr/>
  </property>
  <property fmtid="{D5CDD505-2E9C-101B-9397-08002B2CF9AE}" pid="14" name="SD_UserprofileName">
    <vt:lpwstr>DK</vt:lpwstr>
  </property>
  <property fmtid="{D5CDD505-2E9C-101B-9397-08002B2CF9AE}" pid="15" name="SD_Office_SD_OFF_ID">
    <vt:lpwstr>37</vt:lpwstr>
  </property>
  <property fmtid="{D5CDD505-2E9C-101B-9397-08002B2CF9AE}" pid="16" name="CurrentOfficeID">
    <vt:lpwstr>37</vt:lpwstr>
  </property>
  <property fmtid="{D5CDD505-2E9C-101B-9397-08002B2CF9AE}" pid="17" name="SD_Office_SD_OFF_Office">
    <vt:lpwstr>Det Sundhedsvidenskabelige Fakultet</vt:lpwstr>
  </property>
  <property fmtid="{D5CDD505-2E9C-101B-9397-08002B2CF9AE}" pid="18" name="SD_Office_SD_OFF_Institute">
    <vt:lpwstr>Institut for Klinisk Medicin</vt:lpwstr>
  </property>
  <property fmtid="{D5CDD505-2E9C-101B-9397-08002B2CF9AE}" pid="19" name="SD_Office_SD_OFF_Institute_EN">
    <vt:lpwstr>Department of Clinical Medicine</vt:lpwstr>
  </property>
  <property fmtid="{D5CDD505-2E9C-101B-9397-08002B2CF9AE}" pid="20" name="SD_Office_SD_OFF_Line1">
    <vt:lpwstr>KØBENHAVNS UNIVERSITET</vt:lpwstr>
  </property>
  <property fmtid="{D5CDD505-2E9C-101B-9397-08002B2CF9AE}" pid="21" name="SD_Office_SD_OFF_Line1_EN">
    <vt:lpwstr>UNIVERSITY OF COPENHAGEN</vt:lpwstr>
  </property>
  <property fmtid="{D5CDD505-2E9C-101B-9397-08002B2CF9AE}" pid="22" name="SD_Office_SD_OFF_Line3">
    <vt:lpwstr>INSTITUT FOR KLINISK MEDICIN</vt:lpwstr>
  </property>
  <property fmtid="{D5CDD505-2E9C-101B-9397-08002B2CF9AE}" pid="23" name="SD_Office_SD_OFF_Line3_EN">
    <vt:lpwstr>DEPARTMENT OF CLINICAL MEDICINE</vt:lpwstr>
  </property>
  <property fmtid="{D5CDD505-2E9C-101B-9397-08002B2CF9AE}" pid="24" name="SD_Office_SD_OFF_Line4">
    <vt:lpwstr/>
  </property>
  <property fmtid="{D5CDD505-2E9C-101B-9397-08002B2CF9AE}" pid="25" name="SD_Office_SD_OFF_Line4_EN">
    <vt:lpwstr/>
  </property>
  <property fmtid="{D5CDD505-2E9C-101B-9397-08002B2CF9AE}" pid="26" name="SD_Office_SD_OFF_LineWeb1">
    <vt:lpwstr>Københavns Universitet</vt:lpwstr>
  </property>
  <property fmtid="{D5CDD505-2E9C-101B-9397-08002B2CF9AE}" pid="27" name="SD_Office_SD_OFF_LineWeb1_EN">
    <vt:lpwstr>University of Copenhagen</vt:lpwstr>
  </property>
  <property fmtid="{D5CDD505-2E9C-101B-9397-08002B2CF9AE}" pid="28" name="SD_Office_SD_OFF_LineWeb4">
    <vt:lpwstr>Institut for Klinisk Medicin</vt:lpwstr>
  </property>
  <property fmtid="{D5CDD505-2E9C-101B-9397-08002B2CF9AE}" pid="29" name="SD_Office_SD_OFF_LineWeb4_EN">
    <vt:lpwstr>Department of Clinical Medicine</vt:lpwstr>
  </property>
  <property fmtid="{D5CDD505-2E9C-101B-9397-08002B2CF9AE}" pid="30" name="SD_Office_SD_OFF_InstitutEnabled">
    <vt:lpwstr>TRUE</vt:lpwstr>
  </property>
  <property fmtid="{D5CDD505-2E9C-101B-9397-08002B2CF9AE}" pid="31" name="SD_Office_SD_OFF_AutotextName">
    <vt:lpwstr>tmpFakultet2linier</vt:lpwstr>
  </property>
  <property fmtid="{D5CDD505-2E9C-101B-9397-08002B2CF9AE}" pid="32" name="SD_Office_SD_OFF_AutotextName_EN">
    <vt:lpwstr>tmpFakultet2linier</vt:lpwstr>
  </property>
  <property fmtid="{D5CDD505-2E9C-101B-9397-08002B2CF9AE}" pid="33" name="SD_Office_SD_OFF_LogoFileName">
    <vt:lpwstr>KU</vt:lpwstr>
  </property>
  <property fmtid="{D5CDD505-2E9C-101B-9397-08002B2CF9AE}" pid="34" name="SD_Office_SD_OFF_EmailLogoFileName">
    <vt:lpwstr>KU</vt:lpwstr>
  </property>
  <property fmtid="{D5CDD505-2E9C-101B-9397-08002B2CF9AE}" pid="35" name="SD_Office_SD_OFF_ImageDefinition">
    <vt:lpwstr>Standard</vt:lpwstr>
  </property>
  <property fmtid="{D5CDD505-2E9C-101B-9397-08002B2CF9AE}" pid="36" name="SD_Office_SD_OFF_LineRGB">
    <vt:lpwstr>144,26,31</vt:lpwstr>
  </property>
  <property fmtid="{D5CDD505-2E9C-101B-9397-08002B2CF9AE}" pid="37" name="SD_Office_SD_OFF_ColorTheme">
    <vt:lpwstr>KU</vt:lpwstr>
  </property>
  <property fmtid="{D5CDD505-2E9C-101B-9397-08002B2CF9AE}" pid="38" name="SD_USR_Name">
    <vt:lpwstr>Christine Bøcker Pedersen</vt:lpwstr>
  </property>
  <property fmtid="{D5CDD505-2E9C-101B-9397-08002B2CF9AE}" pid="39" name="SD_USR_Title">
    <vt:lpwstr>Fuldmægtig</vt:lpwstr>
  </property>
  <property fmtid="{D5CDD505-2E9C-101B-9397-08002B2CF9AE}" pid="40" name="SD_USR_Education">
    <vt:lpwstr/>
  </property>
  <property fmtid="{D5CDD505-2E9C-101B-9397-08002B2CF9AE}" pid="41" name="SD_USR_Initials">
    <vt:lpwstr/>
  </property>
  <property fmtid="{D5CDD505-2E9C-101B-9397-08002B2CF9AE}" pid="42" name="SD_OFF_Office">
    <vt:lpwstr>Ingen</vt:lpwstr>
  </property>
  <property fmtid="{D5CDD505-2E9C-101B-9397-08002B2CF9AE}" pid="43" name="SD_USR_Institute">
    <vt:lpwstr>Institut for Klinisk Medicin</vt:lpwstr>
  </property>
  <property fmtid="{D5CDD505-2E9C-101B-9397-08002B2CF9AE}" pid="44" name="SD_USR_Afdeling">
    <vt:lpwstr/>
  </property>
  <property fmtid="{D5CDD505-2E9C-101B-9397-08002B2CF9AE}" pid="45" name="SD_USR_Adresse">
    <vt:lpwstr>Blegdamsvej 3b_x000d_
København N</vt:lpwstr>
  </property>
  <property fmtid="{D5CDD505-2E9C-101B-9397-08002B2CF9AE}" pid="46" name="SD_USR_Telefon">
    <vt:lpwstr/>
  </property>
  <property fmtid="{D5CDD505-2E9C-101B-9397-08002B2CF9AE}" pid="47" name="SD_USR_Mobile">
    <vt:lpwstr/>
  </property>
  <property fmtid="{D5CDD505-2E9C-101B-9397-08002B2CF9AE}" pid="48" name="SD_USR_DirectPhone">
    <vt:lpwstr>35 32 71 06</vt:lpwstr>
  </property>
  <property fmtid="{D5CDD505-2E9C-101B-9397-08002B2CF9AE}" pid="49" name="SD_USR_Email">
    <vt:lpwstr>cbp@sund.ku.dk</vt:lpwstr>
  </property>
  <property fmtid="{D5CDD505-2E9C-101B-9397-08002B2CF9AE}" pid="50" name="SD_USR_Web">
    <vt:lpwstr>www.sund.ku.dk</vt:lpwstr>
  </property>
  <property fmtid="{D5CDD505-2E9C-101B-9397-08002B2CF9AE}" pid="51" name="SD_USR_SupplerendeTekst">
    <vt:lpwstr/>
  </property>
  <property fmtid="{D5CDD505-2E9C-101B-9397-08002B2CF9AE}" pid="52" name="SD_USR_Signup">
    <vt:lpwstr/>
  </property>
  <property fmtid="{D5CDD505-2E9C-101B-9397-08002B2CF9AE}" pid="53" name="SD_USR_Medarbejderprofil">
    <vt:lpwstr>Vælg …</vt:lpwstr>
  </property>
  <property fmtid="{D5CDD505-2E9C-101B-9397-08002B2CF9AE}" pid="54" name="DocumentInfoFinished">
    <vt:lpwstr>True</vt:lpwstr>
  </property>
</Properties>
</file>