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1277" w:tblpY="50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A0D0B" w:rsidRPr="00F4604A" w14:paraId="3F2861F3" w14:textId="77777777" w:rsidTr="003A0D0B">
        <w:trPr>
          <w:trHeight w:hRule="exact" w:val="1134"/>
        </w:trPr>
        <w:tc>
          <w:tcPr>
            <w:tcW w:w="9214" w:type="dxa"/>
            <w:shd w:val="clear" w:color="auto" w:fill="auto"/>
          </w:tcPr>
          <w:p w14:paraId="6C9C319E" w14:textId="77777777" w:rsidR="003A0D0B" w:rsidRPr="00F4604A" w:rsidRDefault="00F4604A" w:rsidP="00F4604A">
            <w:pPr>
              <w:pStyle w:val="KUtitel"/>
            </w:pPr>
            <w:r>
              <w:t>Evaluering af [projektnavn]</w:t>
            </w:r>
          </w:p>
        </w:tc>
      </w:tr>
      <w:tr w:rsidR="003A0D0B" w:rsidRPr="00F4604A" w14:paraId="118E2B81" w14:textId="77777777" w:rsidTr="003A0D0B">
        <w:trPr>
          <w:trHeight w:hRule="exact" w:val="851"/>
        </w:trPr>
        <w:tc>
          <w:tcPr>
            <w:tcW w:w="9214" w:type="dxa"/>
            <w:shd w:val="clear" w:color="auto" w:fill="auto"/>
          </w:tcPr>
          <w:p w14:paraId="0B428252" w14:textId="77777777" w:rsidR="003A0D0B" w:rsidRPr="00F4604A" w:rsidRDefault="009E10CA" w:rsidP="003A0D0B">
            <w:pPr>
              <w:pStyle w:val="KUundertitel"/>
            </w:pPr>
            <w:r>
              <w:t>[Projektperiode]</w:t>
            </w:r>
          </w:p>
        </w:tc>
      </w:tr>
      <w:tr w:rsidR="003A0D0B" w:rsidRPr="00F4604A" w14:paraId="0787B449" w14:textId="77777777" w:rsidTr="003A0D0B">
        <w:trPr>
          <w:trHeight w:hRule="exact" w:val="6657"/>
        </w:trPr>
        <w:tc>
          <w:tcPr>
            <w:tcW w:w="9214" w:type="dxa"/>
            <w:shd w:val="clear" w:color="auto" w:fill="auto"/>
          </w:tcPr>
          <w:p w14:paraId="1627B1AF" w14:textId="77777777" w:rsidR="003A0D0B" w:rsidRDefault="003A0D0B" w:rsidP="003A0D0B"/>
          <w:p w14:paraId="0BD8346F" w14:textId="77777777" w:rsidR="001E16DA" w:rsidRDefault="001E16DA" w:rsidP="003A0D0B"/>
          <w:p w14:paraId="00604019" w14:textId="77777777" w:rsidR="001E16DA" w:rsidRPr="00F4604A" w:rsidRDefault="001E16DA" w:rsidP="00C278A9"/>
        </w:tc>
      </w:tr>
      <w:tr w:rsidR="003A0D0B" w:rsidRPr="00F4604A" w14:paraId="5A37E403" w14:textId="77777777" w:rsidTr="003A0D0B">
        <w:trPr>
          <w:trHeight w:hRule="exact" w:val="284"/>
        </w:trPr>
        <w:tc>
          <w:tcPr>
            <w:tcW w:w="9214" w:type="dxa"/>
            <w:shd w:val="clear" w:color="auto" w:fill="auto"/>
          </w:tcPr>
          <w:p w14:paraId="7C1C06A5" w14:textId="77777777" w:rsidR="003A0D0B" w:rsidRPr="00F4604A" w:rsidRDefault="003A0D0B" w:rsidP="003A0D0B">
            <w:pPr>
              <w:pStyle w:val="Supplinfo"/>
            </w:pPr>
          </w:p>
        </w:tc>
      </w:tr>
      <w:tr w:rsidR="003A0D0B" w:rsidRPr="00F4604A" w14:paraId="53EE1011" w14:textId="77777777" w:rsidTr="003A0D0B">
        <w:trPr>
          <w:trHeight w:val="20"/>
        </w:trPr>
        <w:tc>
          <w:tcPr>
            <w:tcW w:w="9214" w:type="dxa"/>
            <w:shd w:val="clear" w:color="auto" w:fill="auto"/>
          </w:tcPr>
          <w:p w14:paraId="2D33305E" w14:textId="77777777" w:rsidR="00C8313F" w:rsidRDefault="00C8313F" w:rsidP="00C8313F">
            <w:pPr>
              <w:pStyle w:val="Supplinfo"/>
              <w:spacing w:line="276" w:lineRule="auto"/>
              <w:rPr>
                <w:b/>
                <w:sz w:val="24"/>
              </w:rPr>
            </w:pPr>
          </w:p>
          <w:p w14:paraId="1FD3417E" w14:textId="77777777" w:rsidR="00C8313F" w:rsidRDefault="00C8313F" w:rsidP="00C8313F">
            <w:pPr>
              <w:pStyle w:val="Supplinfo"/>
              <w:spacing w:line="276" w:lineRule="auto"/>
              <w:rPr>
                <w:b/>
                <w:sz w:val="24"/>
              </w:rPr>
            </w:pPr>
          </w:p>
          <w:p w14:paraId="06845339" w14:textId="77777777" w:rsidR="00C8313F" w:rsidRDefault="00C8313F" w:rsidP="00C8313F">
            <w:pPr>
              <w:pStyle w:val="Supplinfo"/>
              <w:spacing w:line="276" w:lineRule="auto"/>
              <w:rPr>
                <w:b/>
                <w:sz w:val="24"/>
              </w:rPr>
            </w:pPr>
          </w:p>
          <w:p w14:paraId="1D795A05" w14:textId="77777777" w:rsidR="009E10CA" w:rsidRPr="00C8313F" w:rsidRDefault="00F4604A" w:rsidP="00C8313F">
            <w:pPr>
              <w:pStyle w:val="Supplinfo"/>
              <w:spacing w:line="276" w:lineRule="auto"/>
              <w:rPr>
                <w:b/>
                <w:sz w:val="24"/>
              </w:rPr>
            </w:pPr>
            <w:r w:rsidRPr="00C8313F">
              <w:rPr>
                <w:b/>
                <w:sz w:val="24"/>
              </w:rPr>
              <w:t>Undervisningskvalitetspuljen</w:t>
            </w:r>
          </w:p>
          <w:p w14:paraId="537F4104" w14:textId="77777777" w:rsidR="003A0D0B" w:rsidRPr="00F4604A" w:rsidRDefault="00F4604A" w:rsidP="00C8313F">
            <w:pPr>
              <w:pStyle w:val="Supplinfo"/>
              <w:spacing w:line="276" w:lineRule="auto"/>
            </w:pPr>
            <w:r w:rsidRPr="00C8313F">
              <w:rPr>
                <w:b/>
                <w:sz w:val="24"/>
              </w:rPr>
              <w:t>[Dato for rapport]</w:t>
            </w:r>
          </w:p>
        </w:tc>
      </w:tr>
    </w:tbl>
    <w:p w14:paraId="6EEB3F4E" w14:textId="77777777" w:rsidR="00C278A9" w:rsidRDefault="00C278A9" w:rsidP="003A0D0B"/>
    <w:p w14:paraId="51E87916" w14:textId="77777777" w:rsidR="00C278A9" w:rsidRDefault="00C278A9" w:rsidP="00C278A9"/>
    <w:p w14:paraId="5E7A349B" w14:textId="77777777" w:rsidR="00C177CD" w:rsidRPr="00C278A9" w:rsidRDefault="00C278A9" w:rsidP="00C278A9">
      <w:pPr>
        <w:tabs>
          <w:tab w:val="left" w:pos="3210"/>
        </w:tabs>
      </w:pPr>
      <w:r>
        <w:tab/>
      </w:r>
    </w:p>
    <w:p w14:paraId="11410291" w14:textId="77777777" w:rsidR="00E35EC0" w:rsidRPr="00F4604A" w:rsidRDefault="00E35EC0" w:rsidP="001A666D">
      <w:pPr>
        <w:pStyle w:val="KUtitel"/>
        <w:pageBreakBefore/>
      </w:pPr>
      <w:bookmarkStart w:id="0" w:name="_Toc277942402"/>
      <w:bookmarkStart w:id="1" w:name="_Toc277945256"/>
      <w:r w:rsidRPr="00F4604A">
        <w:lastRenderedPageBreak/>
        <w:t>Indholdsfortegnelse</w:t>
      </w:r>
      <w:bookmarkEnd w:id="0"/>
      <w:bookmarkEnd w:id="1"/>
    </w:p>
    <w:p w14:paraId="060C2981" w14:textId="77777777" w:rsidR="003E752A" w:rsidRDefault="00FC39B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4604A">
        <w:rPr>
          <w:rFonts w:ascii="Times New Roman" w:hAnsi="Times New Roman" w:cs="Times New Roman"/>
          <w:sz w:val="36"/>
          <w:u w:val="single"/>
        </w:rPr>
        <w:fldChar w:fldCharType="begin"/>
      </w:r>
      <w:r w:rsidRPr="00F4604A">
        <w:rPr>
          <w:rFonts w:ascii="Times New Roman" w:hAnsi="Times New Roman" w:cs="Times New Roman"/>
          <w:sz w:val="36"/>
          <w:u w:val="single"/>
        </w:rPr>
        <w:instrText xml:space="preserve"> TOC \o "1-3" \h \z \u </w:instrText>
      </w:r>
      <w:r w:rsidRPr="00F4604A">
        <w:rPr>
          <w:rFonts w:ascii="Times New Roman" w:hAnsi="Times New Roman" w:cs="Times New Roman"/>
          <w:sz w:val="36"/>
          <w:u w:val="single"/>
        </w:rPr>
        <w:fldChar w:fldCharType="separate"/>
      </w:r>
      <w:hyperlink w:anchor="_Toc465332662" w:history="1">
        <w:r w:rsidR="003E752A" w:rsidRPr="003E617B">
          <w:rPr>
            <w:rStyle w:val="Hyperlink"/>
            <w:noProof/>
          </w:rPr>
          <w:t>Projektets formål, budget, plan og organisering (1 ½ side)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_Toc465332662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3</w:t>
        </w:r>
        <w:r w:rsidR="003E752A">
          <w:rPr>
            <w:noProof/>
            <w:webHidden/>
          </w:rPr>
          <w:fldChar w:fldCharType="end"/>
        </w:r>
      </w:hyperlink>
    </w:p>
    <w:p w14:paraId="1BA0EF84" w14:textId="77777777" w:rsidR="003E752A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5332663" w:history="1">
        <w:r w:rsidR="003E752A" w:rsidRPr="003E617B">
          <w:rPr>
            <w:rStyle w:val="Hyperlink"/>
            <w:noProof/>
          </w:rPr>
          <w:t>Baggrund og formål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_Toc465332663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3</w:t>
        </w:r>
        <w:r w:rsidR="003E752A">
          <w:rPr>
            <w:noProof/>
            <w:webHidden/>
          </w:rPr>
          <w:fldChar w:fldCharType="end"/>
        </w:r>
      </w:hyperlink>
    </w:p>
    <w:p w14:paraId="08115088" w14:textId="77777777" w:rsidR="003E752A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5332664" w:history="1">
        <w:r w:rsidR="003E752A" w:rsidRPr="003E617B">
          <w:rPr>
            <w:rStyle w:val="Hyperlink"/>
            <w:noProof/>
          </w:rPr>
          <w:t>Budget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_Toc465332664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3</w:t>
        </w:r>
        <w:r w:rsidR="003E752A">
          <w:rPr>
            <w:noProof/>
            <w:webHidden/>
          </w:rPr>
          <w:fldChar w:fldCharType="end"/>
        </w:r>
      </w:hyperlink>
    </w:p>
    <w:p w14:paraId="1B4B2004" w14:textId="77777777" w:rsidR="003E752A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5332665" w:history="1">
        <w:r w:rsidR="003E752A" w:rsidRPr="003E617B">
          <w:rPr>
            <w:rStyle w:val="Hyperlink"/>
            <w:noProof/>
          </w:rPr>
          <w:t>Projektplan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_Toc465332665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3</w:t>
        </w:r>
        <w:r w:rsidR="003E752A">
          <w:rPr>
            <w:noProof/>
            <w:webHidden/>
          </w:rPr>
          <w:fldChar w:fldCharType="end"/>
        </w:r>
      </w:hyperlink>
    </w:p>
    <w:p w14:paraId="2C17EC2E" w14:textId="77777777" w:rsidR="003E752A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5332666" w:history="1">
        <w:r w:rsidR="003E752A" w:rsidRPr="003E617B">
          <w:rPr>
            <w:rStyle w:val="Hyperlink"/>
            <w:noProof/>
          </w:rPr>
          <w:t>Projektorganisering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_Toc465332666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3</w:t>
        </w:r>
        <w:r w:rsidR="003E752A">
          <w:rPr>
            <w:noProof/>
            <w:webHidden/>
          </w:rPr>
          <w:fldChar w:fldCharType="end"/>
        </w:r>
      </w:hyperlink>
    </w:p>
    <w:p w14:paraId="2CCC796D" w14:textId="77777777" w:rsidR="003E752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332667" w:history="1">
        <w:r w:rsidR="003E752A" w:rsidRPr="003E617B">
          <w:rPr>
            <w:rStyle w:val="Hyperlink"/>
            <w:noProof/>
          </w:rPr>
          <w:t>Projektevaluering (1 ½ side)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_Toc465332667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4</w:t>
        </w:r>
        <w:r w:rsidR="003E752A">
          <w:rPr>
            <w:noProof/>
            <w:webHidden/>
          </w:rPr>
          <w:fldChar w:fldCharType="end"/>
        </w:r>
      </w:hyperlink>
    </w:p>
    <w:p w14:paraId="3B5B26D6" w14:textId="77777777" w:rsidR="003E752A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5332668" w:history="1">
        <w:r w:rsidR="003E752A" w:rsidRPr="003E617B">
          <w:rPr>
            <w:rStyle w:val="Hyperlink"/>
            <w:noProof/>
          </w:rPr>
          <w:t>Gennemførelse, organisering og impact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_Toc465332668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4</w:t>
        </w:r>
        <w:r w:rsidR="003E752A">
          <w:rPr>
            <w:noProof/>
            <w:webHidden/>
          </w:rPr>
          <w:fldChar w:fldCharType="end"/>
        </w:r>
      </w:hyperlink>
    </w:p>
    <w:p w14:paraId="32EDAA39" w14:textId="77777777" w:rsidR="003E752A" w:rsidRDefault="0000000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5332669" w:history="1">
        <w:r w:rsidR="003E752A" w:rsidRPr="003E617B">
          <w:rPr>
            <w:rStyle w:val="Hyperlink"/>
            <w:noProof/>
          </w:rPr>
          <w:t>Kommende lærings- og udviklingsprocesser</w:t>
        </w:r>
        <w:r w:rsidR="003E752A">
          <w:rPr>
            <w:noProof/>
            <w:webHidden/>
          </w:rPr>
          <w:tab/>
        </w:r>
        <w:r w:rsidR="003E752A">
          <w:rPr>
            <w:noProof/>
            <w:webHidden/>
          </w:rPr>
          <w:fldChar w:fldCharType="begin"/>
        </w:r>
        <w:r w:rsidR="003E752A">
          <w:rPr>
            <w:noProof/>
            <w:webHidden/>
          </w:rPr>
          <w:instrText xml:space="preserve"> PAGEREF _Toc465332669 \h </w:instrText>
        </w:r>
        <w:r w:rsidR="003E752A">
          <w:rPr>
            <w:noProof/>
            <w:webHidden/>
          </w:rPr>
        </w:r>
        <w:r w:rsidR="003E752A">
          <w:rPr>
            <w:noProof/>
            <w:webHidden/>
          </w:rPr>
          <w:fldChar w:fldCharType="separate"/>
        </w:r>
        <w:r w:rsidR="003E752A">
          <w:rPr>
            <w:noProof/>
            <w:webHidden/>
          </w:rPr>
          <w:t>4</w:t>
        </w:r>
        <w:r w:rsidR="003E752A">
          <w:rPr>
            <w:noProof/>
            <w:webHidden/>
          </w:rPr>
          <w:fldChar w:fldCharType="end"/>
        </w:r>
      </w:hyperlink>
    </w:p>
    <w:p w14:paraId="62A81550" w14:textId="77777777" w:rsidR="001214F8" w:rsidRPr="00F4604A" w:rsidRDefault="00FC39BF" w:rsidP="00C70AD4">
      <w:r w:rsidRPr="00F4604A">
        <w:rPr>
          <w:caps/>
          <w:sz w:val="36"/>
          <w:szCs w:val="28"/>
          <w:u w:val="single"/>
        </w:rPr>
        <w:fldChar w:fldCharType="end"/>
      </w:r>
    </w:p>
    <w:p w14:paraId="65467846" w14:textId="77777777" w:rsidR="00A912BB" w:rsidRPr="00F4604A" w:rsidRDefault="00A912BB" w:rsidP="00A912BB"/>
    <w:p w14:paraId="5B8109F1" w14:textId="77777777" w:rsidR="00C177CD" w:rsidRPr="00F4604A" w:rsidRDefault="00A912BB" w:rsidP="005D6F38">
      <w:pPr>
        <w:pStyle w:val="Heading1"/>
      </w:pPr>
      <w:r w:rsidRPr="00F4604A">
        <w:br w:type="page"/>
      </w:r>
      <w:bookmarkStart w:id="2" w:name="_Toc465332662"/>
      <w:r w:rsidR="00F4604A">
        <w:lastRenderedPageBreak/>
        <w:t xml:space="preserve">Projektets formål, </w:t>
      </w:r>
      <w:r w:rsidR="009E10CA">
        <w:t xml:space="preserve">budget, </w:t>
      </w:r>
      <w:r w:rsidR="00F4604A">
        <w:t>plan og organisering</w:t>
      </w:r>
      <w:r w:rsidR="00E77ECA">
        <w:t xml:space="preserve"> (1</w:t>
      </w:r>
      <w:r w:rsidR="009E10CA">
        <w:t xml:space="preserve"> ½</w:t>
      </w:r>
      <w:r w:rsidR="00E77ECA">
        <w:t xml:space="preserve"> side)</w:t>
      </w:r>
      <w:bookmarkEnd w:id="2"/>
    </w:p>
    <w:p w14:paraId="00674DB4" w14:textId="77777777" w:rsidR="005D6F38" w:rsidRPr="00F4604A" w:rsidRDefault="00F4604A" w:rsidP="005D6F38">
      <w:pPr>
        <w:pStyle w:val="Heading2"/>
      </w:pPr>
      <w:bookmarkStart w:id="3" w:name="_Toc465332663"/>
      <w:r>
        <w:t>Baggrund og formål</w:t>
      </w:r>
      <w:bookmarkEnd w:id="3"/>
    </w:p>
    <w:p w14:paraId="161C9C21" w14:textId="77777777" w:rsidR="00C177CD" w:rsidRPr="00F4604A" w:rsidRDefault="00F4604A" w:rsidP="0055567B">
      <w:r>
        <w:t>[Kort om baggrund og formålet med projektet]</w:t>
      </w:r>
    </w:p>
    <w:p w14:paraId="629E5822" w14:textId="77777777" w:rsidR="00A04AF6" w:rsidRDefault="00A04AF6" w:rsidP="00A04AF6">
      <w:pPr>
        <w:pStyle w:val="Heading2"/>
      </w:pPr>
      <w:bookmarkStart w:id="4" w:name="_Toc465332664"/>
      <w:r>
        <w:t>Budget</w:t>
      </w:r>
      <w:bookmarkEnd w:id="4"/>
    </w:p>
    <w:p w14:paraId="6FA7F6C2" w14:textId="77777777" w:rsidR="00A04AF6" w:rsidRPr="00F4604A" w:rsidRDefault="00A04AF6" w:rsidP="00A04AF6">
      <w:r>
        <w:t>[Overblik over projektets budget – gerne grafisk]</w:t>
      </w:r>
    </w:p>
    <w:p w14:paraId="19B25DCD" w14:textId="77777777" w:rsidR="00F4604A" w:rsidRDefault="00F4604A" w:rsidP="00F4604A">
      <w:pPr>
        <w:pStyle w:val="Heading2"/>
      </w:pPr>
      <w:bookmarkStart w:id="5" w:name="_Toc465332665"/>
      <w:r>
        <w:t>Projektplan</w:t>
      </w:r>
      <w:bookmarkEnd w:id="5"/>
    </w:p>
    <w:p w14:paraId="6AC5358C" w14:textId="77777777" w:rsidR="00F4604A" w:rsidRPr="00F4604A" w:rsidRDefault="00F4604A" w:rsidP="00F4604A">
      <w:r>
        <w:t>[Overblik over planen for projektets gennemførelse</w:t>
      </w:r>
      <w:r w:rsidR="00E77ECA">
        <w:t xml:space="preserve"> – gerne grafisk</w:t>
      </w:r>
      <w:r>
        <w:t>]</w:t>
      </w:r>
    </w:p>
    <w:p w14:paraId="2AA41EEB" w14:textId="77777777" w:rsidR="00F4604A" w:rsidRPr="00F4604A" w:rsidRDefault="00F4604A" w:rsidP="00F4604A">
      <w:pPr>
        <w:pStyle w:val="Heading2"/>
      </w:pPr>
      <w:bookmarkStart w:id="6" w:name="_Toc465332666"/>
      <w:r>
        <w:t>Projektorganisering</w:t>
      </w:r>
      <w:bookmarkEnd w:id="6"/>
    </w:p>
    <w:p w14:paraId="7542D5F0" w14:textId="77777777" w:rsidR="00C177CD" w:rsidRDefault="00F4604A" w:rsidP="0055567B">
      <w:r>
        <w:t>[Overblik over projektets organisering</w:t>
      </w:r>
      <w:r w:rsidR="00E77ECA">
        <w:t xml:space="preserve"> – gerne grafisk</w:t>
      </w:r>
      <w:r>
        <w:t>]</w:t>
      </w:r>
    </w:p>
    <w:p w14:paraId="20165DB6" w14:textId="77777777" w:rsidR="009E10CA" w:rsidRDefault="009E10CA">
      <w:pPr>
        <w:spacing w:line="240" w:lineRule="auto"/>
        <w:rPr>
          <w:rFonts w:ascii="Arial" w:hAnsi="Arial" w:cs="Arial"/>
          <w:b/>
          <w:bCs/>
          <w:color w:val="000000"/>
          <w:sz w:val="36"/>
        </w:rPr>
      </w:pPr>
      <w:r>
        <w:br w:type="page"/>
      </w:r>
    </w:p>
    <w:p w14:paraId="1515DCF8" w14:textId="77777777" w:rsidR="00060002" w:rsidRPr="00F4604A" w:rsidRDefault="007872B7" w:rsidP="00A912BB">
      <w:pPr>
        <w:pStyle w:val="Heading1"/>
      </w:pPr>
      <w:bookmarkStart w:id="7" w:name="_Toc465332667"/>
      <w:r>
        <w:lastRenderedPageBreak/>
        <w:t>Projektevaluering</w:t>
      </w:r>
      <w:r w:rsidR="00E77ECA">
        <w:t xml:space="preserve"> (1</w:t>
      </w:r>
      <w:r w:rsidR="00A04AF6">
        <w:t xml:space="preserve"> ½</w:t>
      </w:r>
      <w:r w:rsidR="00E77ECA">
        <w:t xml:space="preserve"> side)</w:t>
      </w:r>
      <w:bookmarkEnd w:id="7"/>
    </w:p>
    <w:p w14:paraId="02CAE55F" w14:textId="77777777" w:rsidR="003E752A" w:rsidRDefault="003E752A" w:rsidP="003E752A">
      <w:pPr>
        <w:pStyle w:val="Heading2"/>
      </w:pPr>
      <w:bookmarkStart w:id="8" w:name="_Toc465332668"/>
      <w:r>
        <w:t>Gennemførelse, organisering og impact</w:t>
      </w:r>
      <w:bookmarkEnd w:id="8"/>
      <w:r>
        <w:t xml:space="preserve"> </w:t>
      </w:r>
    </w:p>
    <w:p w14:paraId="3CCE27BB" w14:textId="77777777" w:rsidR="009A2F2D" w:rsidRDefault="009A2F2D" w:rsidP="00E77ECA">
      <w:pPr>
        <w:rPr>
          <w:i/>
        </w:rPr>
      </w:pPr>
      <w:r>
        <w:rPr>
          <w:i/>
        </w:rPr>
        <w:t>Følgende spørgsmål kan bruges til inspiration:</w:t>
      </w:r>
    </w:p>
    <w:p w14:paraId="4BD70FF2" w14:textId="77777777" w:rsidR="00A04AF6" w:rsidRDefault="00A04AF6" w:rsidP="009A2F2D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Hvordan blev budgettet overholdt?</w:t>
      </w:r>
    </w:p>
    <w:p w14:paraId="148B8DAF" w14:textId="77777777" w:rsidR="009A2F2D" w:rsidRDefault="00A04AF6" w:rsidP="009A2F2D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Hvordan forløb projektplanen?</w:t>
      </w:r>
    </w:p>
    <w:p w14:paraId="48C73316" w14:textId="77777777" w:rsidR="00A04AF6" w:rsidRDefault="00A04AF6" w:rsidP="009A2F2D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Hvordan fungerede projektorganiseringen?</w:t>
      </w:r>
    </w:p>
    <w:p w14:paraId="1CFFBBE5" w14:textId="77777777" w:rsidR="009E10CA" w:rsidRDefault="009E10CA" w:rsidP="00A04AF6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Hvad er projektgruppens evaluering af projektet?</w:t>
      </w:r>
    </w:p>
    <w:p w14:paraId="19D7FF0F" w14:textId="77777777" w:rsidR="00A04AF6" w:rsidRPr="009A2F2D" w:rsidRDefault="009E10CA" w:rsidP="00A04AF6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Hvad er</w:t>
      </w:r>
      <w:r w:rsidR="00A04AF6">
        <w:rPr>
          <w:i/>
        </w:rPr>
        <w:t xml:space="preserve"> målgruppens evaluering af projektet? </w:t>
      </w:r>
    </w:p>
    <w:p w14:paraId="0E60A524" w14:textId="77777777" w:rsidR="00A04AF6" w:rsidRDefault="00A04AF6" w:rsidP="009A2F2D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Hvad kunne være gjort anderledes</w:t>
      </w:r>
      <w:r w:rsidR="007872B7">
        <w:rPr>
          <w:i/>
        </w:rPr>
        <w:t xml:space="preserve"> i forhold til økonom</w:t>
      </w:r>
      <w:r w:rsidR="00CB67C6">
        <w:rPr>
          <w:i/>
        </w:rPr>
        <w:t xml:space="preserve">istyring, projektplanlægning og </w:t>
      </w:r>
      <w:r w:rsidR="007872B7">
        <w:rPr>
          <w:i/>
        </w:rPr>
        <w:t>projektorganisering –</w:t>
      </w:r>
      <w:r w:rsidR="0019344E">
        <w:rPr>
          <w:i/>
        </w:rPr>
        <w:t xml:space="preserve"> og hvorfor</w:t>
      </w:r>
      <w:r>
        <w:rPr>
          <w:i/>
        </w:rPr>
        <w:t>?</w:t>
      </w:r>
    </w:p>
    <w:p w14:paraId="2CABFC85" w14:textId="77777777" w:rsidR="00E77ECA" w:rsidRPr="003E752A" w:rsidRDefault="003E752A" w:rsidP="003E752A">
      <w:pPr>
        <w:pStyle w:val="Heading2"/>
      </w:pPr>
      <w:bookmarkStart w:id="9" w:name="_Toc465332669"/>
      <w:r w:rsidRPr="003E752A">
        <w:t>K</w:t>
      </w:r>
      <w:r w:rsidR="007872B7" w:rsidRPr="003E752A">
        <w:t xml:space="preserve">ommende </w:t>
      </w:r>
      <w:r w:rsidR="00C0610B" w:rsidRPr="003E752A">
        <w:t>lærings</w:t>
      </w:r>
      <w:r w:rsidRPr="003E752A">
        <w:t>- og udviklingsprocesser</w:t>
      </w:r>
      <w:bookmarkEnd w:id="9"/>
    </w:p>
    <w:p w14:paraId="5D0334C2" w14:textId="77777777" w:rsidR="009A2F2D" w:rsidRDefault="009A2F2D" w:rsidP="009A2F2D">
      <w:pPr>
        <w:rPr>
          <w:i/>
        </w:rPr>
      </w:pPr>
      <w:r>
        <w:rPr>
          <w:i/>
        </w:rPr>
        <w:t>Følgende spørgsmål kan bruges til inspiration:</w:t>
      </w:r>
    </w:p>
    <w:p w14:paraId="5F0BEA64" w14:textId="77777777" w:rsidR="00A04AF6" w:rsidRPr="009A2F2D" w:rsidRDefault="00A04AF6" w:rsidP="00A04AF6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 xml:space="preserve">Hvilke opmærksomhedspunkter har projektet afdækket – og hvorfor? </w:t>
      </w:r>
    </w:p>
    <w:p w14:paraId="672BD817" w14:textId="77777777" w:rsidR="009A2F2D" w:rsidRDefault="00A04AF6" w:rsidP="009A2F2D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Hvad er projektets videre anbefalinger – og hvorfor?</w:t>
      </w:r>
    </w:p>
    <w:p w14:paraId="180DDB6D" w14:textId="77777777" w:rsidR="00BA3B09" w:rsidRDefault="009E10CA" w:rsidP="00BA3B09">
      <w:pPr>
        <w:pStyle w:val="ListBullet"/>
        <w:numPr>
          <w:ilvl w:val="0"/>
          <w:numId w:val="4"/>
        </w:numPr>
        <w:rPr>
          <w:i/>
        </w:rPr>
      </w:pPr>
      <w:r>
        <w:rPr>
          <w:i/>
        </w:rPr>
        <w:t>Hvilke kommende projekter kunne være relevante?</w:t>
      </w:r>
    </w:p>
    <w:p w14:paraId="66A79BBE" w14:textId="77777777" w:rsidR="00BA3B09" w:rsidRPr="00BA3B09" w:rsidRDefault="00BA3B09" w:rsidP="00BA3B09">
      <w:pPr>
        <w:pStyle w:val="ListBullet"/>
        <w:ind w:left="360"/>
        <w:rPr>
          <w:i/>
        </w:rPr>
      </w:pPr>
    </w:p>
    <w:sectPr w:rsidR="00BA3B09" w:rsidRPr="00BA3B09" w:rsidSect="00FC39BF">
      <w:footerReference w:type="even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586E" w14:textId="77777777" w:rsidR="00D20501" w:rsidRDefault="00D20501">
      <w:r>
        <w:separator/>
      </w:r>
    </w:p>
    <w:p w14:paraId="66F44196" w14:textId="77777777" w:rsidR="00D20501" w:rsidRDefault="00D20501"/>
  </w:endnote>
  <w:endnote w:type="continuationSeparator" w:id="0">
    <w:p w14:paraId="5F338FA7" w14:textId="77777777" w:rsidR="00D20501" w:rsidRDefault="00D20501">
      <w:r>
        <w:continuationSeparator/>
      </w:r>
    </w:p>
    <w:p w14:paraId="581AD78D" w14:textId="77777777" w:rsidR="00D20501" w:rsidRDefault="00D20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E1C" w14:textId="77777777" w:rsidR="00FC39BF" w:rsidRDefault="00FC39BF" w:rsidP="00FC3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0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2E859B" w14:textId="77777777" w:rsidR="00FC39BF" w:rsidRDefault="00FC39BF" w:rsidP="00FC39BF">
    <w:pPr>
      <w:pStyle w:val="Footer"/>
      <w:ind w:right="360"/>
    </w:pPr>
  </w:p>
  <w:p w14:paraId="1EC84156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4DF9" w14:textId="77777777" w:rsidR="00FC39BF" w:rsidRDefault="00E25657" w:rsidP="00E25657">
    <w:pPr>
      <w:pStyle w:val="Footer"/>
      <w:ind w:right="360"/>
      <w:jc w:val="right"/>
    </w:pPr>
    <w:r>
      <w:fldChar w:fldCharType="begin"/>
    </w:r>
    <w:r>
      <w:instrText xml:space="preserve"> PAGE  </w:instrText>
    </w:r>
    <w:r>
      <w:fldChar w:fldCharType="separate"/>
    </w:r>
    <w:r w:rsidR="00CB67C6">
      <w:rPr>
        <w:noProof/>
      </w:rPr>
      <w:t>2</w:t>
    </w:r>
    <w:r>
      <w:fldChar w:fldCharType="end"/>
    </w:r>
  </w:p>
  <w:p w14:paraId="7CF1246B" w14:textId="77777777" w:rsidR="00E24AA6" w:rsidRDefault="00E24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7A58" w14:textId="77777777" w:rsidR="00D20501" w:rsidRDefault="00D20501">
      <w:r>
        <w:separator/>
      </w:r>
    </w:p>
    <w:p w14:paraId="3E48458E" w14:textId="77777777" w:rsidR="00D20501" w:rsidRDefault="00D20501"/>
  </w:footnote>
  <w:footnote w:type="continuationSeparator" w:id="0">
    <w:p w14:paraId="432C9BE0" w14:textId="77777777" w:rsidR="00D20501" w:rsidRDefault="00D20501">
      <w:r>
        <w:continuationSeparator/>
      </w:r>
    </w:p>
    <w:p w14:paraId="2164B26C" w14:textId="77777777" w:rsidR="00D20501" w:rsidRDefault="00D20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93FB" w14:textId="77777777" w:rsidR="005075A8" w:rsidRDefault="005075A8" w:rsidP="005075A8">
    <w:pPr>
      <w:spacing w:line="60" w:lineRule="exact"/>
    </w:pPr>
  </w:p>
  <w:tbl>
    <w:tblPr>
      <w:tblW w:w="7864" w:type="dxa"/>
      <w:tblInd w:w="-1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5075A8" w14:paraId="2977AE2A" w14:textId="77777777" w:rsidTr="00080270">
      <w:trPr>
        <w:trHeight w:val="748"/>
      </w:trPr>
      <w:tc>
        <w:tcPr>
          <w:tcW w:w="7864" w:type="dxa"/>
          <w:shd w:val="clear" w:color="auto" w:fill="auto"/>
        </w:tcPr>
        <w:p w14:paraId="0395DF00" w14:textId="77777777" w:rsidR="005075A8" w:rsidRPr="00F4604A" w:rsidRDefault="00F4604A" w:rsidP="005B0D50">
          <w:pPr>
            <w:pStyle w:val="Template-Hoved1"/>
            <w:rPr>
              <w:lang w:val="da-DK"/>
            </w:rPr>
          </w:pPr>
          <w:bookmarkStart w:id="10" w:name="SD_OFF_Line1"/>
          <w:r w:rsidRPr="00F4604A">
            <w:rPr>
              <w:lang w:val="da-DK"/>
            </w:rPr>
            <w:t>KØBENHAVNS UNIVERSITET</w:t>
          </w:r>
          <w:bookmarkEnd w:id="10"/>
        </w:p>
        <w:p w14:paraId="2798BC2C" w14:textId="77777777" w:rsidR="005075A8" w:rsidRPr="00F4604A" w:rsidRDefault="00F4604A" w:rsidP="005B0D50">
          <w:pPr>
            <w:pStyle w:val="Template-Hoved2"/>
            <w:rPr>
              <w:lang w:val="da-DK"/>
            </w:rPr>
          </w:pPr>
          <w:bookmarkStart w:id="11" w:name="SD_OFF_Line3"/>
          <w:r w:rsidRPr="00F4604A">
            <w:rPr>
              <w:lang w:val="da-DK"/>
            </w:rPr>
            <w:t>Det Sundhedsvidenskabelige Fakultet</w:t>
          </w:r>
          <w:bookmarkEnd w:id="11"/>
        </w:p>
      </w:tc>
    </w:tr>
  </w:tbl>
  <w:p w14:paraId="6F61545A" w14:textId="77777777" w:rsidR="005075A8" w:rsidRDefault="00F4604A">
    <w:pPr>
      <w:pStyle w:val="Header"/>
    </w:pPr>
    <w:bookmarkStart w:id="12" w:name="A4Rapport"/>
    <w:bookmarkEnd w:id="12"/>
    <w:r>
      <w:rPr>
        <w:noProof/>
      </w:rPr>
      <w:drawing>
        <wp:anchor distT="0" distB="0" distL="114300" distR="114300" simplePos="0" relativeHeight="251658239" behindDoc="0" locked="0" layoutInCell="1" allowOverlap="1" wp14:anchorId="2B0658D7" wp14:editId="2D8B05E6">
          <wp:simplePos x="0" y="0"/>
          <wp:positionH relativeFrom="page">
            <wp:posOffset>5666105</wp:posOffset>
          </wp:positionH>
          <wp:positionV relativeFrom="page">
            <wp:posOffset>925195</wp:posOffset>
          </wp:positionV>
          <wp:extent cx="1155939" cy="1604514"/>
          <wp:effectExtent l="0" t="0" r="6350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939" cy="160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D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E2192" wp14:editId="210AAFCA">
              <wp:simplePos x="0" y="0"/>
              <wp:positionH relativeFrom="page">
                <wp:posOffset>-36195</wp:posOffset>
              </wp:positionH>
              <wp:positionV relativeFrom="page">
                <wp:posOffset>2402205</wp:posOffset>
              </wp:positionV>
              <wp:extent cx="7632065" cy="6985"/>
              <wp:effectExtent l="0" t="0" r="0" b="0"/>
              <wp:wrapNone/>
              <wp:docPr id="2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2065" cy="6985"/>
                      </a:xfrm>
                      <a:prstGeom prst="rect">
                        <a:avLst/>
                      </a:prstGeom>
                      <a:solidFill>
                        <a:srgbClr val="2A216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123EAE" id="SD_Line_1_HIDE" o:spid="_x0000_s1026" style="position:absolute;margin-left:-2.85pt;margin-top:189.15pt;width:600.9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" fillcolor="#2a216a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748E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3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28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628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632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606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6C6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6EE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E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AD84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30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7027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FE25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28364143">
    <w:abstractNumId w:val="10"/>
  </w:num>
  <w:num w:numId="2" w16cid:durableId="316544328">
    <w:abstractNumId w:val="12"/>
  </w:num>
  <w:num w:numId="3" w16cid:durableId="940992514">
    <w:abstractNumId w:val="11"/>
  </w:num>
  <w:num w:numId="4" w16cid:durableId="786853957">
    <w:abstractNumId w:val="9"/>
  </w:num>
  <w:num w:numId="5" w16cid:durableId="1749035774">
    <w:abstractNumId w:val="7"/>
  </w:num>
  <w:num w:numId="6" w16cid:durableId="1431899573">
    <w:abstractNumId w:val="6"/>
  </w:num>
  <w:num w:numId="7" w16cid:durableId="1896161883">
    <w:abstractNumId w:val="5"/>
  </w:num>
  <w:num w:numId="8" w16cid:durableId="1722636909">
    <w:abstractNumId w:val="4"/>
  </w:num>
  <w:num w:numId="9" w16cid:durableId="775370649">
    <w:abstractNumId w:val="8"/>
  </w:num>
  <w:num w:numId="10" w16cid:durableId="858544615">
    <w:abstractNumId w:val="3"/>
  </w:num>
  <w:num w:numId="11" w16cid:durableId="482240638">
    <w:abstractNumId w:val="2"/>
  </w:num>
  <w:num w:numId="12" w16cid:durableId="1193572822">
    <w:abstractNumId w:val="1"/>
  </w:num>
  <w:num w:numId="13" w16cid:durableId="167163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4A"/>
    <w:rsid w:val="00060002"/>
    <w:rsid w:val="00080270"/>
    <w:rsid w:val="0010624C"/>
    <w:rsid w:val="001214F8"/>
    <w:rsid w:val="0019344E"/>
    <w:rsid w:val="001A36FC"/>
    <w:rsid w:val="001A666D"/>
    <w:rsid w:val="001E0D96"/>
    <w:rsid w:val="001E16DA"/>
    <w:rsid w:val="0022413C"/>
    <w:rsid w:val="002307F7"/>
    <w:rsid w:val="002A2235"/>
    <w:rsid w:val="002B323C"/>
    <w:rsid w:val="002B70C7"/>
    <w:rsid w:val="00306E49"/>
    <w:rsid w:val="00385D9E"/>
    <w:rsid w:val="003A0D0B"/>
    <w:rsid w:val="003D44B3"/>
    <w:rsid w:val="003E752A"/>
    <w:rsid w:val="003F7AAF"/>
    <w:rsid w:val="00422943"/>
    <w:rsid w:val="0042369B"/>
    <w:rsid w:val="00467587"/>
    <w:rsid w:val="004B5899"/>
    <w:rsid w:val="005075A8"/>
    <w:rsid w:val="0055567B"/>
    <w:rsid w:val="0056006A"/>
    <w:rsid w:val="00563D95"/>
    <w:rsid w:val="00585232"/>
    <w:rsid w:val="005D6F38"/>
    <w:rsid w:val="005F68B7"/>
    <w:rsid w:val="0060141F"/>
    <w:rsid w:val="00691E26"/>
    <w:rsid w:val="006E040F"/>
    <w:rsid w:val="00705D52"/>
    <w:rsid w:val="00707174"/>
    <w:rsid w:val="00721BE5"/>
    <w:rsid w:val="0073706F"/>
    <w:rsid w:val="00751232"/>
    <w:rsid w:val="007872B7"/>
    <w:rsid w:val="007A16F2"/>
    <w:rsid w:val="007E3293"/>
    <w:rsid w:val="00861F88"/>
    <w:rsid w:val="00873710"/>
    <w:rsid w:val="00893219"/>
    <w:rsid w:val="008C5D90"/>
    <w:rsid w:val="00906C31"/>
    <w:rsid w:val="009A2F2D"/>
    <w:rsid w:val="009B4AC7"/>
    <w:rsid w:val="009D1939"/>
    <w:rsid w:val="009D5439"/>
    <w:rsid w:val="009E10CA"/>
    <w:rsid w:val="00A04AF6"/>
    <w:rsid w:val="00A2276C"/>
    <w:rsid w:val="00A7426A"/>
    <w:rsid w:val="00A912BB"/>
    <w:rsid w:val="00A95511"/>
    <w:rsid w:val="00AB0EE8"/>
    <w:rsid w:val="00AB57C5"/>
    <w:rsid w:val="00B228C8"/>
    <w:rsid w:val="00B52161"/>
    <w:rsid w:val="00B86404"/>
    <w:rsid w:val="00BA3B09"/>
    <w:rsid w:val="00BF01E9"/>
    <w:rsid w:val="00BF467F"/>
    <w:rsid w:val="00C0610B"/>
    <w:rsid w:val="00C177CD"/>
    <w:rsid w:val="00C278A9"/>
    <w:rsid w:val="00C515EF"/>
    <w:rsid w:val="00C70AD4"/>
    <w:rsid w:val="00C8313F"/>
    <w:rsid w:val="00C9056C"/>
    <w:rsid w:val="00CB67C6"/>
    <w:rsid w:val="00D01BFA"/>
    <w:rsid w:val="00D1361C"/>
    <w:rsid w:val="00D20501"/>
    <w:rsid w:val="00D91689"/>
    <w:rsid w:val="00DA03EB"/>
    <w:rsid w:val="00DD0ABF"/>
    <w:rsid w:val="00E24AA6"/>
    <w:rsid w:val="00E25657"/>
    <w:rsid w:val="00E35EC0"/>
    <w:rsid w:val="00E71BE4"/>
    <w:rsid w:val="00E77ECA"/>
    <w:rsid w:val="00EA7941"/>
    <w:rsid w:val="00EC4FE9"/>
    <w:rsid w:val="00F35960"/>
    <w:rsid w:val="00F4604A"/>
    <w:rsid w:val="00F473D9"/>
    <w:rsid w:val="00F84F1A"/>
    <w:rsid w:val="00F967FD"/>
    <w:rsid w:val="00FC39BF"/>
    <w:rsid w:val="00FD2C89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412A5D58"/>
  <w15:docId w15:val="{9EA18323-3504-46AB-BD2E-0FA4E643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E4"/>
    <w:pPr>
      <w:spacing w:line="360" w:lineRule="auto"/>
    </w:pPr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uiPriority w:val="1"/>
    <w:qFormat/>
    <w:rsid w:val="00707174"/>
    <w:pPr>
      <w:keepNext/>
      <w:spacing w:before="360" w:after="240" w:line="240" w:lineRule="atLeast"/>
      <w:outlineLvl w:val="0"/>
    </w:pPr>
    <w:rPr>
      <w:rFonts w:ascii="Arial" w:hAnsi="Arial" w:cs="Arial"/>
      <w:b/>
      <w:bCs/>
      <w:color w:val="000000"/>
      <w:sz w:val="36"/>
    </w:rPr>
  </w:style>
  <w:style w:type="paragraph" w:styleId="Heading2">
    <w:name w:val="heading 2"/>
    <w:basedOn w:val="Normal"/>
    <w:next w:val="Normal"/>
    <w:uiPriority w:val="1"/>
    <w:qFormat/>
    <w:rsid w:val="00422943"/>
    <w:pPr>
      <w:keepNext/>
      <w:spacing w:before="36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9D1939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422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A216A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422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41034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422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4103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4229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422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4229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KUundertitel">
    <w:name w:val="KU under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spacing w:val="14"/>
      <w:sz w:val="3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075A8"/>
    <w:pPr>
      <w:spacing w:line="300" w:lineRule="exact"/>
    </w:pPr>
    <w:rPr>
      <w:caps/>
      <w:noProof/>
      <w:spacing w:val="42"/>
      <w:sz w:val="22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075A8"/>
    <w:pPr>
      <w:spacing w:line="280" w:lineRule="exact"/>
    </w:pPr>
    <w:rPr>
      <w:caps/>
      <w:noProof/>
      <w:spacing w:val="42"/>
      <w:sz w:val="18"/>
      <w:szCs w:val="20"/>
      <w:lang w:val="en-GB"/>
    </w:rPr>
  </w:style>
  <w:style w:type="paragraph" w:customStyle="1" w:styleId="Noparagraphstyle">
    <w:name w:val="[No paragraph style]"/>
    <w:uiPriority w:val="99"/>
    <w:semiHidden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a-DK" w:eastAsia="da-DK"/>
    </w:rPr>
  </w:style>
  <w:style w:type="paragraph" w:styleId="TOC1">
    <w:name w:val="toc 1"/>
    <w:basedOn w:val="Normal"/>
    <w:next w:val="Normal"/>
    <w:uiPriority w:val="39"/>
    <w:rsid w:val="00707174"/>
    <w:pPr>
      <w:tabs>
        <w:tab w:val="right" w:leader="dot" w:pos="9628"/>
      </w:tabs>
      <w:spacing w:before="360" w:line="240" w:lineRule="atLeast"/>
    </w:pPr>
    <w:rPr>
      <w:rFonts w:ascii="Arial" w:hAnsi="Arial" w:cs="Arial"/>
      <w:b/>
      <w:bCs/>
      <w:caps/>
      <w:szCs w:val="28"/>
    </w:rPr>
  </w:style>
  <w:style w:type="paragraph" w:styleId="TOC2">
    <w:name w:val="toc 2"/>
    <w:basedOn w:val="Normal"/>
    <w:next w:val="Normal"/>
    <w:uiPriority w:val="39"/>
    <w:rsid w:val="001214F8"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uiPriority w:val="39"/>
    <w:rsid w:val="001214F8"/>
    <w:pPr>
      <w:ind w:left="240"/>
    </w:pPr>
    <w:rPr>
      <w:sz w:val="20"/>
    </w:rPr>
  </w:style>
  <w:style w:type="paragraph" w:styleId="TOC4">
    <w:name w:val="toc 4"/>
    <w:basedOn w:val="Normal"/>
    <w:next w:val="Normal"/>
    <w:uiPriority w:val="10"/>
    <w:semiHidden/>
    <w:rsid w:val="001214F8"/>
    <w:pPr>
      <w:ind w:left="480"/>
    </w:pPr>
    <w:rPr>
      <w:sz w:val="20"/>
    </w:rPr>
  </w:style>
  <w:style w:type="paragraph" w:styleId="TOC5">
    <w:name w:val="toc 5"/>
    <w:basedOn w:val="Normal"/>
    <w:next w:val="Normal"/>
    <w:uiPriority w:val="10"/>
    <w:semiHidden/>
    <w:rsid w:val="001214F8"/>
    <w:pPr>
      <w:ind w:left="720"/>
    </w:pPr>
    <w:rPr>
      <w:sz w:val="20"/>
    </w:rPr>
  </w:style>
  <w:style w:type="paragraph" w:styleId="TOC6">
    <w:name w:val="toc 6"/>
    <w:basedOn w:val="Normal"/>
    <w:next w:val="Normal"/>
    <w:uiPriority w:val="10"/>
    <w:semiHidden/>
    <w:rsid w:val="001214F8"/>
    <w:pPr>
      <w:ind w:left="960"/>
    </w:pPr>
    <w:rPr>
      <w:sz w:val="20"/>
    </w:rPr>
  </w:style>
  <w:style w:type="paragraph" w:styleId="TOC7">
    <w:name w:val="toc 7"/>
    <w:basedOn w:val="Normal"/>
    <w:next w:val="Normal"/>
    <w:uiPriority w:val="10"/>
    <w:semiHidden/>
    <w:rsid w:val="001214F8"/>
    <w:pPr>
      <w:ind w:left="1200"/>
    </w:pPr>
    <w:rPr>
      <w:sz w:val="20"/>
    </w:rPr>
  </w:style>
  <w:style w:type="paragraph" w:styleId="TOC8">
    <w:name w:val="toc 8"/>
    <w:basedOn w:val="Normal"/>
    <w:next w:val="Normal"/>
    <w:uiPriority w:val="10"/>
    <w:semiHidden/>
    <w:rsid w:val="001214F8"/>
    <w:pPr>
      <w:ind w:left="1440"/>
    </w:pPr>
    <w:rPr>
      <w:sz w:val="20"/>
    </w:rPr>
  </w:style>
  <w:style w:type="paragraph" w:styleId="TOC9">
    <w:name w:val="toc 9"/>
    <w:basedOn w:val="Normal"/>
    <w:next w:val="Normal"/>
    <w:uiPriority w:val="10"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FC39BF"/>
  </w:style>
  <w:style w:type="table" w:styleId="TableGrid">
    <w:name w:val="Table Grid"/>
    <w:basedOn w:val="TableNormal"/>
    <w:uiPriority w:val="99"/>
    <w:semiHidden/>
    <w:rsid w:val="005075A8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1">
    <w:name w:val="Dato1"/>
    <w:basedOn w:val="Normal"/>
    <w:uiPriority w:val="99"/>
    <w:semiHidden/>
    <w:qFormat/>
    <w:rsid w:val="00707174"/>
    <w:pPr>
      <w:spacing w:line="240" w:lineRule="atLeast"/>
    </w:pPr>
    <w:rPr>
      <w:rFonts w:ascii="Arial" w:hAnsi="Arial"/>
      <w:spacing w:val="14"/>
      <w:sz w:val="22"/>
    </w:rPr>
  </w:style>
  <w:style w:type="numbering" w:styleId="111111">
    <w:name w:val="Outline List 2"/>
    <w:basedOn w:val="NoList"/>
    <w:uiPriority w:val="99"/>
    <w:semiHidden/>
    <w:rsid w:val="0042294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422943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422943"/>
    <w:rPr>
      <w:rFonts w:asciiTheme="majorHAnsi" w:eastAsiaTheme="majorEastAsia" w:hAnsiTheme="majorHAnsi" w:cstheme="majorBidi"/>
      <w:b/>
      <w:bCs/>
      <w:i/>
      <w:iCs/>
      <w:color w:val="2A216A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22943"/>
    <w:rPr>
      <w:rFonts w:asciiTheme="majorHAnsi" w:eastAsiaTheme="majorEastAsia" w:hAnsiTheme="majorHAnsi" w:cstheme="majorBidi"/>
      <w:color w:val="141034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22943"/>
    <w:rPr>
      <w:rFonts w:asciiTheme="majorHAnsi" w:eastAsiaTheme="majorEastAsia" w:hAnsiTheme="majorHAnsi" w:cstheme="majorBidi"/>
      <w:i/>
      <w:iCs/>
      <w:color w:val="141034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2294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42294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422943"/>
  </w:style>
  <w:style w:type="paragraph" w:styleId="BlockText">
    <w:name w:val="Block Text"/>
    <w:basedOn w:val="Normal"/>
    <w:uiPriority w:val="99"/>
    <w:semiHidden/>
    <w:rsid w:val="00422943"/>
    <w:pPr>
      <w:pBdr>
        <w:top w:val="single" w:sz="2" w:space="10" w:color="2A216A" w:themeColor="accent1"/>
        <w:left w:val="single" w:sz="2" w:space="10" w:color="2A216A" w:themeColor="accent1"/>
        <w:bottom w:val="single" w:sz="2" w:space="10" w:color="2A216A" w:themeColor="accent1"/>
        <w:right w:val="single" w:sz="2" w:space="10" w:color="2A216A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216A" w:themeColor="accent1"/>
    </w:rPr>
  </w:style>
  <w:style w:type="paragraph" w:styleId="BodyText">
    <w:name w:val="Body Text"/>
    <w:basedOn w:val="Normal"/>
    <w:link w:val="BodyTextChar"/>
    <w:uiPriority w:val="99"/>
    <w:semiHidden/>
    <w:rsid w:val="0042294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294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422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294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4229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294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229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294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4229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294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29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294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4229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294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4229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294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42294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422943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2294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294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C6ED" w:themeFill="accent1" w:themeFillTint="33"/>
    </w:tcPr>
    <w:tblStylePr w:type="firstRow">
      <w:rPr>
        <w:b/>
        <w:bCs/>
      </w:rPr>
      <w:tblPr/>
      <w:tcPr>
        <w:shd w:val="clear" w:color="auto" w:fill="978DDB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978D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18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184F" w:themeFill="accent1" w:themeFillShade="BF"/>
      </w:tcPr>
    </w:tblStylePr>
    <w:tblStylePr w:type="band1Vert">
      <w:tblPr/>
      <w:tcPr>
        <w:shd w:val="clear" w:color="auto" w:fill="7D71D3" w:themeFill="accent1" w:themeFillTint="7F"/>
      </w:tcPr>
    </w:tblStylePr>
    <w:tblStylePr w:type="band1Horz">
      <w:tblPr/>
      <w:tcPr>
        <w:shd w:val="clear" w:color="auto" w:fill="7D71D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CFF0" w:themeFill="accent2" w:themeFillTint="33"/>
    </w:tcPr>
    <w:tblStylePr w:type="firstRow">
      <w:rPr>
        <w:b/>
        <w:bCs/>
      </w:rPr>
      <w:tblPr/>
      <w:tcPr>
        <w:shd w:val="clear" w:color="auto" w:fill="A79FE1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9F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23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2370" w:themeFill="accent2" w:themeFillShade="BF"/>
      </w:tcPr>
    </w:tblStylePr>
    <w:tblStylePr w:type="band1Vert">
      <w:tblPr/>
      <w:tcPr>
        <w:shd w:val="clear" w:color="auto" w:fill="9188DA" w:themeFill="accent2" w:themeFillTint="7F"/>
      </w:tcPr>
    </w:tblStylePr>
    <w:tblStylePr w:type="band1Horz">
      <w:tblPr/>
      <w:tcPr>
        <w:shd w:val="clear" w:color="auto" w:fill="9188DA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F1" w:themeFill="accent5" w:themeFillTint="33"/>
    </w:tcPr>
    <w:tblStylePr w:type="firstRow">
      <w:rPr>
        <w:b/>
        <w:bCs/>
      </w:rPr>
      <w:tblPr/>
      <w:tcPr>
        <w:shd w:val="clear" w:color="auto" w:fill="DDDDE3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DDD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A90" w:themeFill="accent5" w:themeFillShade="BF"/>
      </w:tcPr>
    </w:tblStylePr>
    <w:tblStylePr w:type="band1Vert">
      <w:tblPr/>
      <w:tcPr>
        <w:shd w:val="clear" w:color="auto" w:fill="D5D5DC" w:themeFill="accent5" w:themeFillTint="7F"/>
      </w:tcPr>
    </w:tblStylePr>
    <w:tblStylePr w:type="band1Horz">
      <w:tblPr/>
      <w:tcPr>
        <w:shd w:val="clear" w:color="auto" w:fill="D5D5DC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CCEF" w:themeFill="accent6" w:themeFillTint="33"/>
    </w:tcPr>
    <w:tblStylePr w:type="firstRow">
      <w:rPr>
        <w:b/>
        <w:bCs/>
      </w:rPr>
      <w:tblPr/>
      <w:tcPr>
        <w:shd w:val="clear" w:color="auto" w:fill="A199DF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199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1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1F65" w:themeFill="accent6" w:themeFillShade="BF"/>
      </w:tcPr>
    </w:tblStylePr>
    <w:tblStylePr w:type="band1Vert">
      <w:tblPr/>
      <w:tcPr>
        <w:shd w:val="clear" w:color="auto" w:fill="8A80D8" w:themeFill="accent6" w:themeFillTint="7F"/>
      </w:tcPr>
    </w:tblStylePr>
    <w:tblStylePr w:type="band1Horz">
      <w:tblPr/>
      <w:tcPr>
        <w:shd w:val="clear" w:color="auto" w:fill="8A80D8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578" w:themeFill="accent2" w:themeFillShade="CC"/>
      </w:tcPr>
    </w:tblStylePr>
    <w:tblStylePr w:type="lastRow">
      <w:rPr>
        <w:b/>
        <w:bCs/>
        <w:color w:val="2F2578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5E3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578" w:themeFill="accent2" w:themeFillShade="CC"/>
      </w:tcPr>
    </w:tblStylePr>
    <w:tblStylePr w:type="lastRow">
      <w:rPr>
        <w:b/>
        <w:bCs/>
        <w:color w:val="2F2578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B9E9" w:themeFill="accent1" w:themeFillTint="3F"/>
      </w:tcPr>
    </w:tblStylePr>
    <w:tblStylePr w:type="band1Horz">
      <w:tblPr/>
      <w:tcPr>
        <w:shd w:val="clear" w:color="auto" w:fill="CAC6ED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9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578" w:themeFill="accent2" w:themeFillShade="CC"/>
      </w:tcPr>
    </w:tblStylePr>
    <w:tblStylePr w:type="lastRow">
      <w:rPr>
        <w:b/>
        <w:bCs/>
        <w:color w:val="2F2578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4EC" w:themeFill="accent2" w:themeFillTint="3F"/>
      </w:tcPr>
    </w:tblStylePr>
    <w:tblStylePr w:type="band1Horz">
      <w:tblPr/>
      <w:tcPr>
        <w:shd w:val="clear" w:color="auto" w:fill="D2CFF0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6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216C" w:themeFill="accent6" w:themeFillShade="CC"/>
      </w:tcPr>
    </w:tblStylePr>
    <w:tblStylePr w:type="lastRow">
      <w:rPr>
        <w:b/>
        <w:bCs/>
        <w:color w:val="2A216C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D" w:themeFill="accent5" w:themeFillTint="3F"/>
      </w:tcPr>
    </w:tblStylePr>
    <w:tblStylePr w:type="band1Horz">
      <w:tblPr/>
      <w:tcPr>
        <w:shd w:val="clear" w:color="auto" w:fill="EEEEF1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7E6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8498" w:themeFill="accent5" w:themeFillShade="CC"/>
      </w:tcPr>
    </w:tblStylePr>
    <w:tblStylePr w:type="lastRow">
      <w:rPr>
        <w:b/>
        <w:bCs/>
        <w:color w:val="858498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0EB" w:themeFill="accent6" w:themeFillTint="3F"/>
      </w:tcPr>
    </w:tblStylePr>
    <w:tblStylePr w:type="band1Horz">
      <w:tblPr/>
      <w:tcPr>
        <w:shd w:val="clear" w:color="auto" w:fill="D0CCEF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3B2F97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2F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3B2F97" w:themeColor="accent2"/>
        <w:left w:val="single" w:sz="4" w:space="0" w:color="2A216A" w:themeColor="accent1"/>
        <w:bottom w:val="single" w:sz="4" w:space="0" w:color="2A216A" w:themeColor="accent1"/>
        <w:right w:val="single" w:sz="4" w:space="0" w:color="2A216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3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2F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13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133F" w:themeColor="accent1" w:themeShade="99"/>
          <w:insideV w:val="nil"/>
        </w:tcBorders>
        <w:shd w:val="clear" w:color="auto" w:fill="1913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33F" w:themeFill="accent1" w:themeFillShade="99"/>
      </w:tcPr>
    </w:tblStylePr>
    <w:tblStylePr w:type="band1Vert">
      <w:tblPr/>
      <w:tcPr>
        <w:shd w:val="clear" w:color="auto" w:fill="978DDB" w:themeFill="accent1" w:themeFillTint="66"/>
      </w:tcPr>
    </w:tblStylePr>
    <w:tblStylePr w:type="band1Horz">
      <w:tblPr/>
      <w:tcPr>
        <w:shd w:val="clear" w:color="auto" w:fill="7D71D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3B2F97" w:themeColor="accent2"/>
        <w:left w:val="single" w:sz="4" w:space="0" w:color="3B2F97" w:themeColor="accent2"/>
        <w:bottom w:val="single" w:sz="4" w:space="0" w:color="3B2F97" w:themeColor="accent2"/>
        <w:right w:val="single" w:sz="4" w:space="0" w:color="3B2F9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2F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C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C5A" w:themeColor="accent2" w:themeShade="99"/>
          <w:insideV w:val="nil"/>
        </w:tcBorders>
        <w:shd w:val="clear" w:color="auto" w:fill="231C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C5A" w:themeFill="accent2" w:themeFillShade="99"/>
      </w:tcPr>
    </w:tblStylePr>
    <w:tblStylePr w:type="band1Vert">
      <w:tblPr/>
      <w:tcPr>
        <w:shd w:val="clear" w:color="auto" w:fill="A79FE1" w:themeFill="accent2" w:themeFillTint="66"/>
      </w:tcPr>
    </w:tblStylePr>
    <w:tblStylePr w:type="band1Horz">
      <w:tblPr/>
      <w:tcPr>
        <w:shd w:val="clear" w:color="auto" w:fill="9188DA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352A88" w:themeColor="accent6"/>
        <w:left w:val="single" w:sz="4" w:space="0" w:color="ACABB9" w:themeColor="accent5"/>
        <w:bottom w:val="single" w:sz="4" w:space="0" w:color="ACABB9" w:themeColor="accent5"/>
        <w:right w:val="single" w:sz="4" w:space="0" w:color="ACABB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2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61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6174" w:themeColor="accent5" w:themeShade="99"/>
          <w:insideV w:val="nil"/>
        </w:tcBorders>
        <w:shd w:val="clear" w:color="auto" w:fill="6261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174" w:themeFill="accent5" w:themeFillShade="99"/>
      </w:tcPr>
    </w:tblStylePr>
    <w:tblStylePr w:type="band1Vert">
      <w:tblPr/>
      <w:tcPr>
        <w:shd w:val="clear" w:color="auto" w:fill="DDDDE3" w:themeFill="accent5" w:themeFillTint="66"/>
      </w:tcPr>
    </w:tblStylePr>
    <w:tblStylePr w:type="band1Horz">
      <w:tblPr/>
      <w:tcPr>
        <w:shd w:val="clear" w:color="auto" w:fill="D5D5DC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ACABB9" w:themeColor="accent5"/>
        <w:left w:val="single" w:sz="4" w:space="0" w:color="352A88" w:themeColor="accent6"/>
        <w:bottom w:val="single" w:sz="4" w:space="0" w:color="352A88" w:themeColor="accent6"/>
        <w:right w:val="single" w:sz="4" w:space="0" w:color="352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ABB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19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1951" w:themeColor="accent6" w:themeShade="99"/>
          <w:insideV w:val="nil"/>
        </w:tcBorders>
        <w:shd w:val="clear" w:color="auto" w:fill="1F19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951" w:themeFill="accent6" w:themeFillShade="99"/>
      </w:tcPr>
    </w:tblStylePr>
    <w:tblStylePr w:type="band1Vert">
      <w:tblPr/>
      <w:tcPr>
        <w:shd w:val="clear" w:color="auto" w:fill="A199DF" w:themeFill="accent6" w:themeFillTint="66"/>
      </w:tcPr>
    </w:tblStylePr>
    <w:tblStylePr w:type="band1Horz">
      <w:tblPr/>
      <w:tcPr>
        <w:shd w:val="clear" w:color="auto" w:fill="8A80D8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422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2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294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2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94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2A216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0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18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18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8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84F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3B2F9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7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23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23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3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37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ACABB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50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A90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352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5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1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1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1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1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22943"/>
  </w:style>
  <w:style w:type="character" w:customStyle="1" w:styleId="DateChar">
    <w:name w:val="Date Char"/>
    <w:basedOn w:val="DefaultParagraphFont"/>
    <w:link w:val="Date"/>
    <w:semiHidden/>
    <w:rsid w:val="0042294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422943"/>
  </w:style>
  <w:style w:type="character" w:customStyle="1" w:styleId="E-mailSignatureChar">
    <w:name w:val="E-mail Signature Char"/>
    <w:basedOn w:val="DefaultParagraphFont"/>
    <w:link w:val="E-mailSignature"/>
    <w:semiHidden/>
    <w:rsid w:val="0042294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rsid w:val="0042294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42294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4229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294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4229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4229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22943"/>
    <w:rPr>
      <w:color w:val="CEC6E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42294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4229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294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422943"/>
  </w:style>
  <w:style w:type="paragraph" w:styleId="HTMLAddress">
    <w:name w:val="HTML Address"/>
    <w:basedOn w:val="Normal"/>
    <w:link w:val="HTMLAddressChar"/>
    <w:uiPriority w:val="99"/>
    <w:semiHidden/>
    <w:rsid w:val="004229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294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422943"/>
    <w:rPr>
      <w:i/>
      <w:iCs/>
    </w:rPr>
  </w:style>
  <w:style w:type="character" w:styleId="HTMLCode">
    <w:name w:val="HTML Code"/>
    <w:basedOn w:val="DefaultParagraphFon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2294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42294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2943"/>
    <w:rPr>
      <w:rFonts w:ascii="Consolas" w:hAnsi="Consolas" w:cs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42294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2294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4229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229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229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229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229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229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229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229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229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229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22943"/>
    <w:rPr>
      <w:b/>
      <w:bCs/>
      <w:i/>
      <w:iCs/>
      <w:color w:val="2A216A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422943"/>
    <w:pPr>
      <w:pBdr>
        <w:bottom w:val="single" w:sz="4" w:space="4" w:color="2A216A" w:themeColor="accent1"/>
      </w:pBdr>
      <w:spacing w:before="200" w:after="280"/>
      <w:ind w:left="936" w:right="936"/>
    </w:pPr>
    <w:rPr>
      <w:b/>
      <w:bCs/>
      <w:i/>
      <w:iCs/>
      <w:color w:val="2A21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422943"/>
    <w:rPr>
      <w:b/>
      <w:bCs/>
      <w:i/>
      <w:iCs/>
      <w:color w:val="2A216A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422943"/>
    <w:rPr>
      <w:b/>
      <w:bCs/>
      <w:smallCaps/>
      <w:color w:val="3B2F97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2A216A" w:themeColor="accent1"/>
        <w:left w:val="single" w:sz="8" w:space="0" w:color="2A216A" w:themeColor="accent1"/>
        <w:bottom w:val="single" w:sz="8" w:space="0" w:color="2A216A" w:themeColor="accent1"/>
        <w:right w:val="single" w:sz="8" w:space="0" w:color="2A216A" w:themeColor="accent1"/>
        <w:insideH w:val="single" w:sz="8" w:space="0" w:color="2A216A" w:themeColor="accent1"/>
        <w:insideV w:val="single" w:sz="8" w:space="0" w:color="2A21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216A" w:themeColor="accent1"/>
          <w:left w:val="single" w:sz="8" w:space="0" w:color="2A216A" w:themeColor="accent1"/>
          <w:bottom w:val="single" w:sz="18" w:space="0" w:color="2A216A" w:themeColor="accent1"/>
          <w:right w:val="single" w:sz="8" w:space="0" w:color="2A216A" w:themeColor="accent1"/>
          <w:insideH w:val="nil"/>
          <w:insideV w:val="single" w:sz="8" w:space="0" w:color="2A21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  <w:insideH w:val="nil"/>
          <w:insideV w:val="single" w:sz="8" w:space="0" w:color="2A21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</w:tcBorders>
      </w:tcPr>
    </w:tblStylePr>
    <w:tblStylePr w:type="band1Vert">
      <w:tblPr/>
      <w:tcPr>
        <w:tcBorders>
          <w:top w:val="single" w:sz="8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</w:tcBorders>
        <w:shd w:val="clear" w:color="auto" w:fill="BEB9E9" w:themeFill="accent1" w:themeFillTint="3F"/>
      </w:tcPr>
    </w:tblStylePr>
    <w:tblStylePr w:type="band1Horz">
      <w:tblPr/>
      <w:tcPr>
        <w:tcBorders>
          <w:top w:val="single" w:sz="8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  <w:insideV w:val="single" w:sz="8" w:space="0" w:color="2A216A" w:themeColor="accent1"/>
        </w:tcBorders>
        <w:shd w:val="clear" w:color="auto" w:fill="BEB9E9" w:themeFill="accent1" w:themeFillTint="3F"/>
      </w:tcPr>
    </w:tblStylePr>
    <w:tblStylePr w:type="band2Horz">
      <w:tblPr/>
      <w:tcPr>
        <w:tcBorders>
          <w:top w:val="single" w:sz="8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  <w:insideV w:val="single" w:sz="8" w:space="0" w:color="2A216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3B2F97" w:themeColor="accent2"/>
        <w:left w:val="single" w:sz="8" w:space="0" w:color="3B2F97" w:themeColor="accent2"/>
        <w:bottom w:val="single" w:sz="8" w:space="0" w:color="3B2F97" w:themeColor="accent2"/>
        <w:right w:val="single" w:sz="8" w:space="0" w:color="3B2F97" w:themeColor="accent2"/>
        <w:insideH w:val="single" w:sz="8" w:space="0" w:color="3B2F97" w:themeColor="accent2"/>
        <w:insideV w:val="single" w:sz="8" w:space="0" w:color="3B2F9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2F97" w:themeColor="accent2"/>
          <w:left w:val="single" w:sz="8" w:space="0" w:color="3B2F97" w:themeColor="accent2"/>
          <w:bottom w:val="single" w:sz="18" w:space="0" w:color="3B2F97" w:themeColor="accent2"/>
          <w:right w:val="single" w:sz="8" w:space="0" w:color="3B2F97" w:themeColor="accent2"/>
          <w:insideH w:val="nil"/>
          <w:insideV w:val="single" w:sz="8" w:space="0" w:color="3B2F9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  <w:insideH w:val="nil"/>
          <w:insideV w:val="single" w:sz="8" w:space="0" w:color="3B2F9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</w:tcBorders>
      </w:tcPr>
    </w:tblStylePr>
    <w:tblStylePr w:type="band1Vert">
      <w:tblPr/>
      <w:tcPr>
        <w:tcBorders>
          <w:top w:val="single" w:sz="8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</w:tcBorders>
        <w:shd w:val="clear" w:color="auto" w:fill="C8C4EC" w:themeFill="accent2" w:themeFillTint="3F"/>
      </w:tcPr>
    </w:tblStylePr>
    <w:tblStylePr w:type="band1Horz">
      <w:tblPr/>
      <w:tcPr>
        <w:tcBorders>
          <w:top w:val="single" w:sz="8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  <w:insideV w:val="single" w:sz="8" w:space="0" w:color="3B2F97" w:themeColor="accent2"/>
        </w:tcBorders>
        <w:shd w:val="clear" w:color="auto" w:fill="C8C4EC" w:themeFill="accent2" w:themeFillTint="3F"/>
      </w:tcPr>
    </w:tblStylePr>
    <w:tblStylePr w:type="band2Horz">
      <w:tblPr/>
      <w:tcPr>
        <w:tcBorders>
          <w:top w:val="single" w:sz="8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  <w:insideV w:val="single" w:sz="8" w:space="0" w:color="3B2F97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ACABB9" w:themeColor="accent5"/>
        <w:left w:val="single" w:sz="8" w:space="0" w:color="ACABB9" w:themeColor="accent5"/>
        <w:bottom w:val="single" w:sz="8" w:space="0" w:color="ACABB9" w:themeColor="accent5"/>
        <w:right w:val="single" w:sz="8" w:space="0" w:color="ACABB9" w:themeColor="accent5"/>
        <w:insideH w:val="single" w:sz="8" w:space="0" w:color="ACABB9" w:themeColor="accent5"/>
        <w:insideV w:val="single" w:sz="8" w:space="0" w:color="ACABB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BB9" w:themeColor="accent5"/>
          <w:left w:val="single" w:sz="8" w:space="0" w:color="ACABB9" w:themeColor="accent5"/>
          <w:bottom w:val="single" w:sz="18" w:space="0" w:color="ACABB9" w:themeColor="accent5"/>
          <w:right w:val="single" w:sz="8" w:space="0" w:color="ACABB9" w:themeColor="accent5"/>
          <w:insideH w:val="nil"/>
          <w:insideV w:val="single" w:sz="8" w:space="0" w:color="ACABB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  <w:insideH w:val="nil"/>
          <w:insideV w:val="single" w:sz="8" w:space="0" w:color="ACABB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</w:tcBorders>
      </w:tcPr>
    </w:tblStylePr>
    <w:tblStylePr w:type="band1Vert">
      <w:tblPr/>
      <w:tcPr>
        <w:tcBorders>
          <w:top w:val="single" w:sz="8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</w:tcBorders>
        <w:shd w:val="clear" w:color="auto" w:fill="EAEAED" w:themeFill="accent5" w:themeFillTint="3F"/>
      </w:tcPr>
    </w:tblStylePr>
    <w:tblStylePr w:type="band1Horz">
      <w:tblPr/>
      <w:tcPr>
        <w:tcBorders>
          <w:top w:val="single" w:sz="8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  <w:insideV w:val="single" w:sz="8" w:space="0" w:color="ACABB9" w:themeColor="accent5"/>
        </w:tcBorders>
        <w:shd w:val="clear" w:color="auto" w:fill="EAEAED" w:themeFill="accent5" w:themeFillTint="3F"/>
      </w:tcPr>
    </w:tblStylePr>
    <w:tblStylePr w:type="band2Horz">
      <w:tblPr/>
      <w:tcPr>
        <w:tcBorders>
          <w:top w:val="single" w:sz="8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  <w:insideV w:val="single" w:sz="8" w:space="0" w:color="ACABB9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352A88" w:themeColor="accent6"/>
        <w:left w:val="single" w:sz="8" w:space="0" w:color="352A88" w:themeColor="accent6"/>
        <w:bottom w:val="single" w:sz="8" w:space="0" w:color="352A88" w:themeColor="accent6"/>
        <w:right w:val="single" w:sz="8" w:space="0" w:color="352A88" w:themeColor="accent6"/>
        <w:insideH w:val="single" w:sz="8" w:space="0" w:color="352A88" w:themeColor="accent6"/>
        <w:insideV w:val="single" w:sz="8" w:space="0" w:color="352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2A88" w:themeColor="accent6"/>
          <w:left w:val="single" w:sz="8" w:space="0" w:color="352A88" w:themeColor="accent6"/>
          <w:bottom w:val="single" w:sz="18" w:space="0" w:color="352A88" w:themeColor="accent6"/>
          <w:right w:val="single" w:sz="8" w:space="0" w:color="352A88" w:themeColor="accent6"/>
          <w:insideH w:val="nil"/>
          <w:insideV w:val="single" w:sz="8" w:space="0" w:color="352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  <w:insideH w:val="nil"/>
          <w:insideV w:val="single" w:sz="8" w:space="0" w:color="352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</w:tcBorders>
      </w:tcPr>
    </w:tblStylePr>
    <w:tblStylePr w:type="band1Vert">
      <w:tblPr/>
      <w:tcPr>
        <w:tcBorders>
          <w:top w:val="single" w:sz="8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</w:tcBorders>
        <w:shd w:val="clear" w:color="auto" w:fill="C4C0EB" w:themeFill="accent6" w:themeFillTint="3F"/>
      </w:tcPr>
    </w:tblStylePr>
    <w:tblStylePr w:type="band1Horz">
      <w:tblPr/>
      <w:tcPr>
        <w:tcBorders>
          <w:top w:val="single" w:sz="8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  <w:insideV w:val="single" w:sz="8" w:space="0" w:color="352A88" w:themeColor="accent6"/>
        </w:tcBorders>
        <w:shd w:val="clear" w:color="auto" w:fill="C4C0EB" w:themeFill="accent6" w:themeFillTint="3F"/>
      </w:tcPr>
    </w:tblStylePr>
    <w:tblStylePr w:type="band2Horz">
      <w:tblPr/>
      <w:tcPr>
        <w:tcBorders>
          <w:top w:val="single" w:sz="8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  <w:insideV w:val="single" w:sz="8" w:space="0" w:color="352A88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2A216A" w:themeColor="accent1"/>
        <w:left w:val="single" w:sz="8" w:space="0" w:color="2A216A" w:themeColor="accent1"/>
        <w:bottom w:val="single" w:sz="8" w:space="0" w:color="2A216A" w:themeColor="accent1"/>
        <w:right w:val="single" w:sz="8" w:space="0" w:color="2A21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21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</w:tcBorders>
      </w:tcPr>
    </w:tblStylePr>
    <w:tblStylePr w:type="band1Horz">
      <w:tblPr/>
      <w:tcPr>
        <w:tcBorders>
          <w:top w:val="single" w:sz="8" w:space="0" w:color="2A216A" w:themeColor="accent1"/>
          <w:left w:val="single" w:sz="8" w:space="0" w:color="2A216A" w:themeColor="accent1"/>
          <w:bottom w:val="single" w:sz="8" w:space="0" w:color="2A216A" w:themeColor="accent1"/>
          <w:right w:val="single" w:sz="8" w:space="0" w:color="2A216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3B2F97" w:themeColor="accent2"/>
        <w:left w:val="single" w:sz="8" w:space="0" w:color="3B2F97" w:themeColor="accent2"/>
        <w:bottom w:val="single" w:sz="8" w:space="0" w:color="3B2F97" w:themeColor="accent2"/>
        <w:right w:val="single" w:sz="8" w:space="0" w:color="3B2F9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2F9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</w:tcBorders>
      </w:tcPr>
    </w:tblStylePr>
    <w:tblStylePr w:type="band1Horz">
      <w:tblPr/>
      <w:tcPr>
        <w:tcBorders>
          <w:top w:val="single" w:sz="8" w:space="0" w:color="3B2F97" w:themeColor="accent2"/>
          <w:left w:val="single" w:sz="8" w:space="0" w:color="3B2F97" w:themeColor="accent2"/>
          <w:bottom w:val="single" w:sz="8" w:space="0" w:color="3B2F97" w:themeColor="accent2"/>
          <w:right w:val="single" w:sz="8" w:space="0" w:color="3B2F97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ACABB9" w:themeColor="accent5"/>
        <w:left w:val="single" w:sz="8" w:space="0" w:color="ACABB9" w:themeColor="accent5"/>
        <w:bottom w:val="single" w:sz="8" w:space="0" w:color="ACABB9" w:themeColor="accent5"/>
        <w:right w:val="single" w:sz="8" w:space="0" w:color="ACABB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B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</w:tcBorders>
      </w:tcPr>
    </w:tblStylePr>
    <w:tblStylePr w:type="band1Horz">
      <w:tblPr/>
      <w:tcPr>
        <w:tcBorders>
          <w:top w:val="single" w:sz="8" w:space="0" w:color="ACABB9" w:themeColor="accent5"/>
          <w:left w:val="single" w:sz="8" w:space="0" w:color="ACABB9" w:themeColor="accent5"/>
          <w:bottom w:val="single" w:sz="8" w:space="0" w:color="ACABB9" w:themeColor="accent5"/>
          <w:right w:val="single" w:sz="8" w:space="0" w:color="ACABB9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352A88" w:themeColor="accent6"/>
        <w:left w:val="single" w:sz="8" w:space="0" w:color="352A88" w:themeColor="accent6"/>
        <w:bottom w:val="single" w:sz="8" w:space="0" w:color="352A88" w:themeColor="accent6"/>
        <w:right w:val="single" w:sz="8" w:space="0" w:color="352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2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</w:tcBorders>
      </w:tcPr>
    </w:tblStylePr>
    <w:tblStylePr w:type="band1Horz">
      <w:tblPr/>
      <w:tcPr>
        <w:tcBorders>
          <w:top w:val="single" w:sz="8" w:space="0" w:color="352A88" w:themeColor="accent6"/>
          <w:left w:val="single" w:sz="8" w:space="0" w:color="352A88" w:themeColor="accent6"/>
          <w:bottom w:val="single" w:sz="8" w:space="0" w:color="352A88" w:themeColor="accent6"/>
          <w:right w:val="single" w:sz="8" w:space="0" w:color="352A88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42294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422943"/>
    <w:rPr>
      <w:color w:val="1F184F" w:themeColor="accent1" w:themeShade="BF"/>
    </w:rPr>
    <w:tblPr>
      <w:tblStyleRowBandSize w:val="1"/>
      <w:tblStyleColBandSize w:val="1"/>
      <w:tblBorders>
        <w:top w:val="single" w:sz="8" w:space="0" w:color="2A216A" w:themeColor="accent1"/>
        <w:bottom w:val="single" w:sz="8" w:space="0" w:color="2A21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16A" w:themeColor="accent1"/>
          <w:left w:val="nil"/>
          <w:bottom w:val="single" w:sz="8" w:space="0" w:color="2A21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16A" w:themeColor="accent1"/>
          <w:left w:val="nil"/>
          <w:bottom w:val="single" w:sz="8" w:space="0" w:color="2A21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B9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B9E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422943"/>
    <w:rPr>
      <w:color w:val="2B2370" w:themeColor="accent2" w:themeShade="BF"/>
    </w:rPr>
    <w:tblPr>
      <w:tblStyleRowBandSize w:val="1"/>
      <w:tblStyleColBandSize w:val="1"/>
      <w:tblBorders>
        <w:top w:val="single" w:sz="8" w:space="0" w:color="3B2F97" w:themeColor="accent2"/>
        <w:bottom w:val="single" w:sz="8" w:space="0" w:color="3B2F9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2F97" w:themeColor="accent2"/>
          <w:left w:val="nil"/>
          <w:bottom w:val="single" w:sz="8" w:space="0" w:color="3B2F9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2F97" w:themeColor="accent2"/>
          <w:left w:val="nil"/>
          <w:bottom w:val="single" w:sz="8" w:space="0" w:color="3B2F9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4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4E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42294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42294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422943"/>
    <w:rPr>
      <w:color w:val="7B7A90" w:themeColor="accent5" w:themeShade="BF"/>
    </w:rPr>
    <w:tblPr>
      <w:tblStyleRowBandSize w:val="1"/>
      <w:tblStyleColBandSize w:val="1"/>
      <w:tblBorders>
        <w:top w:val="single" w:sz="8" w:space="0" w:color="ACABB9" w:themeColor="accent5"/>
        <w:bottom w:val="single" w:sz="8" w:space="0" w:color="ACABB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BB9" w:themeColor="accent5"/>
          <w:left w:val="nil"/>
          <w:bottom w:val="single" w:sz="8" w:space="0" w:color="ACABB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BB9" w:themeColor="accent5"/>
          <w:left w:val="nil"/>
          <w:bottom w:val="single" w:sz="8" w:space="0" w:color="ACABB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422943"/>
    <w:rPr>
      <w:color w:val="271F65" w:themeColor="accent6" w:themeShade="BF"/>
    </w:rPr>
    <w:tblPr>
      <w:tblStyleRowBandSize w:val="1"/>
      <w:tblStyleColBandSize w:val="1"/>
      <w:tblBorders>
        <w:top w:val="single" w:sz="8" w:space="0" w:color="352A88" w:themeColor="accent6"/>
        <w:bottom w:val="single" w:sz="8" w:space="0" w:color="352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2A88" w:themeColor="accent6"/>
          <w:left w:val="nil"/>
          <w:bottom w:val="single" w:sz="8" w:space="0" w:color="352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2A88" w:themeColor="accent6"/>
          <w:left w:val="nil"/>
          <w:bottom w:val="single" w:sz="8" w:space="0" w:color="352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422943"/>
  </w:style>
  <w:style w:type="paragraph" w:styleId="List">
    <w:name w:val="List"/>
    <w:basedOn w:val="Normal"/>
    <w:uiPriority w:val="99"/>
    <w:semiHidden/>
    <w:rsid w:val="004229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4229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4229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4229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22943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422943"/>
    <w:pPr>
      <w:contextualSpacing/>
    </w:pPr>
  </w:style>
  <w:style w:type="paragraph" w:styleId="ListBullet2">
    <w:name w:val="List Bullet 2"/>
    <w:basedOn w:val="Normal"/>
    <w:uiPriority w:val="99"/>
    <w:semiHidden/>
    <w:rsid w:val="0042294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42294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42294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42294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4229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4229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4229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4229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4229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42294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42294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42294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42294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42294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42294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422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semiHidden/>
    <w:rsid w:val="00422943"/>
    <w:rPr>
      <w:rFonts w:ascii="Consolas" w:hAnsi="Consolas" w:cs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4537B0" w:themeColor="accent1" w:themeTint="BF"/>
        <w:left w:val="single" w:sz="8" w:space="0" w:color="4537B0" w:themeColor="accent1" w:themeTint="BF"/>
        <w:bottom w:val="single" w:sz="8" w:space="0" w:color="4537B0" w:themeColor="accent1" w:themeTint="BF"/>
        <w:right w:val="single" w:sz="8" w:space="0" w:color="4537B0" w:themeColor="accent1" w:themeTint="BF"/>
        <w:insideH w:val="single" w:sz="8" w:space="0" w:color="4537B0" w:themeColor="accent1" w:themeTint="BF"/>
        <w:insideV w:val="single" w:sz="8" w:space="0" w:color="4537B0" w:themeColor="accent1" w:themeTint="BF"/>
      </w:tblBorders>
    </w:tblPr>
    <w:tcPr>
      <w:shd w:val="clear" w:color="auto" w:fill="BEB9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37B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71D3" w:themeFill="accent1" w:themeFillTint="7F"/>
      </w:tcPr>
    </w:tblStylePr>
    <w:tblStylePr w:type="band1Horz">
      <w:tblPr/>
      <w:tcPr>
        <w:shd w:val="clear" w:color="auto" w:fill="7D71D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5A4CC7" w:themeColor="accent2" w:themeTint="BF"/>
        <w:left w:val="single" w:sz="8" w:space="0" w:color="5A4CC7" w:themeColor="accent2" w:themeTint="BF"/>
        <w:bottom w:val="single" w:sz="8" w:space="0" w:color="5A4CC7" w:themeColor="accent2" w:themeTint="BF"/>
        <w:right w:val="single" w:sz="8" w:space="0" w:color="5A4CC7" w:themeColor="accent2" w:themeTint="BF"/>
        <w:insideH w:val="single" w:sz="8" w:space="0" w:color="5A4CC7" w:themeColor="accent2" w:themeTint="BF"/>
        <w:insideV w:val="single" w:sz="8" w:space="0" w:color="5A4CC7" w:themeColor="accent2" w:themeTint="BF"/>
      </w:tblBorders>
    </w:tblPr>
    <w:tcPr>
      <w:shd w:val="clear" w:color="auto" w:fill="C8C4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4CC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88DA" w:themeFill="accent2" w:themeFillTint="7F"/>
      </w:tcPr>
    </w:tblStylePr>
    <w:tblStylePr w:type="band1Horz">
      <w:tblPr/>
      <w:tcPr>
        <w:shd w:val="clear" w:color="auto" w:fill="9188DA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C0BFCA" w:themeColor="accent5" w:themeTint="BF"/>
        <w:left w:val="single" w:sz="8" w:space="0" w:color="C0BFCA" w:themeColor="accent5" w:themeTint="BF"/>
        <w:bottom w:val="single" w:sz="8" w:space="0" w:color="C0BFCA" w:themeColor="accent5" w:themeTint="BF"/>
        <w:right w:val="single" w:sz="8" w:space="0" w:color="C0BFCA" w:themeColor="accent5" w:themeTint="BF"/>
        <w:insideH w:val="single" w:sz="8" w:space="0" w:color="C0BFCA" w:themeColor="accent5" w:themeTint="BF"/>
        <w:insideV w:val="single" w:sz="8" w:space="0" w:color="C0BFCA" w:themeColor="accent5" w:themeTint="BF"/>
      </w:tblBorders>
    </w:tblPr>
    <w:tcPr>
      <w:shd w:val="clear" w:color="auto" w:fill="EA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C" w:themeFill="accent5" w:themeFillTint="7F"/>
      </w:tcPr>
    </w:tblStylePr>
    <w:tblStylePr w:type="band1Horz">
      <w:tblPr/>
      <w:tcPr>
        <w:shd w:val="clear" w:color="auto" w:fill="D5D5DC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4F40C4" w:themeColor="accent6" w:themeTint="BF"/>
        <w:left w:val="single" w:sz="8" w:space="0" w:color="4F40C4" w:themeColor="accent6" w:themeTint="BF"/>
        <w:bottom w:val="single" w:sz="8" w:space="0" w:color="4F40C4" w:themeColor="accent6" w:themeTint="BF"/>
        <w:right w:val="single" w:sz="8" w:space="0" w:color="4F40C4" w:themeColor="accent6" w:themeTint="BF"/>
        <w:insideH w:val="single" w:sz="8" w:space="0" w:color="4F40C4" w:themeColor="accent6" w:themeTint="BF"/>
        <w:insideV w:val="single" w:sz="8" w:space="0" w:color="4F40C4" w:themeColor="accent6" w:themeTint="BF"/>
      </w:tblBorders>
    </w:tblPr>
    <w:tcPr>
      <w:shd w:val="clear" w:color="auto" w:fill="C4C0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40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80D8" w:themeFill="accent6" w:themeFillTint="7F"/>
      </w:tcPr>
    </w:tblStylePr>
    <w:tblStylePr w:type="band1Horz">
      <w:tblPr/>
      <w:tcPr>
        <w:shd w:val="clear" w:color="auto" w:fill="8A80D8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2A216A" w:themeColor="accent1"/>
        <w:left w:val="single" w:sz="8" w:space="0" w:color="2A216A" w:themeColor="accent1"/>
        <w:bottom w:val="single" w:sz="8" w:space="0" w:color="2A216A" w:themeColor="accent1"/>
        <w:right w:val="single" w:sz="8" w:space="0" w:color="2A216A" w:themeColor="accent1"/>
        <w:insideH w:val="single" w:sz="8" w:space="0" w:color="2A216A" w:themeColor="accent1"/>
        <w:insideV w:val="single" w:sz="8" w:space="0" w:color="2A216A" w:themeColor="accent1"/>
      </w:tblBorders>
    </w:tblPr>
    <w:tcPr>
      <w:shd w:val="clear" w:color="auto" w:fill="BEB9E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5E3F6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C6ED" w:themeFill="accent1" w:themeFillTint="33"/>
      </w:tcPr>
    </w:tblStylePr>
    <w:tblStylePr w:type="band1Vert">
      <w:tblPr/>
      <w:tcPr>
        <w:shd w:val="clear" w:color="auto" w:fill="7D71D3" w:themeFill="accent1" w:themeFillTint="7F"/>
      </w:tcPr>
    </w:tblStylePr>
    <w:tblStylePr w:type="band1Horz">
      <w:tblPr/>
      <w:tcPr>
        <w:tcBorders>
          <w:insideH w:val="single" w:sz="6" w:space="0" w:color="2A216A" w:themeColor="accent1"/>
          <w:insideV w:val="single" w:sz="6" w:space="0" w:color="2A216A" w:themeColor="accent1"/>
        </w:tcBorders>
        <w:shd w:val="clear" w:color="auto" w:fill="7D71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B2F97" w:themeColor="accent2"/>
        <w:left w:val="single" w:sz="8" w:space="0" w:color="3B2F97" w:themeColor="accent2"/>
        <w:bottom w:val="single" w:sz="8" w:space="0" w:color="3B2F97" w:themeColor="accent2"/>
        <w:right w:val="single" w:sz="8" w:space="0" w:color="3B2F97" w:themeColor="accent2"/>
        <w:insideH w:val="single" w:sz="8" w:space="0" w:color="3B2F97" w:themeColor="accent2"/>
        <w:insideV w:val="single" w:sz="8" w:space="0" w:color="3B2F97" w:themeColor="accent2"/>
      </w:tblBorders>
    </w:tblPr>
    <w:tcPr>
      <w:shd w:val="clear" w:color="auto" w:fill="C8C4E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9E7F7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CFF0" w:themeFill="accent2" w:themeFillTint="33"/>
      </w:tcPr>
    </w:tblStylePr>
    <w:tblStylePr w:type="band1Vert">
      <w:tblPr/>
      <w:tcPr>
        <w:shd w:val="clear" w:color="auto" w:fill="9188DA" w:themeFill="accent2" w:themeFillTint="7F"/>
      </w:tcPr>
    </w:tblStylePr>
    <w:tblStylePr w:type="band1Horz">
      <w:tblPr/>
      <w:tcPr>
        <w:tcBorders>
          <w:insideH w:val="single" w:sz="6" w:space="0" w:color="3B2F97" w:themeColor="accent2"/>
          <w:insideV w:val="single" w:sz="6" w:space="0" w:color="3B2F97" w:themeColor="accent2"/>
        </w:tcBorders>
        <w:shd w:val="clear" w:color="auto" w:fill="9188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CABB9" w:themeColor="accent5"/>
        <w:left w:val="single" w:sz="8" w:space="0" w:color="ACABB9" w:themeColor="accent5"/>
        <w:bottom w:val="single" w:sz="8" w:space="0" w:color="ACABB9" w:themeColor="accent5"/>
        <w:right w:val="single" w:sz="8" w:space="0" w:color="ACABB9" w:themeColor="accent5"/>
        <w:insideH w:val="single" w:sz="8" w:space="0" w:color="ACABB9" w:themeColor="accent5"/>
        <w:insideV w:val="single" w:sz="8" w:space="0" w:color="ACABB9" w:themeColor="accent5"/>
      </w:tblBorders>
    </w:tblPr>
    <w:tcPr>
      <w:shd w:val="clear" w:color="auto" w:fill="EAEAED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6F6F8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F1" w:themeFill="accent5" w:themeFillTint="33"/>
      </w:tcPr>
    </w:tblStylePr>
    <w:tblStylePr w:type="band1Vert">
      <w:tblPr/>
      <w:tcPr>
        <w:shd w:val="clear" w:color="auto" w:fill="D5D5DC" w:themeFill="accent5" w:themeFillTint="7F"/>
      </w:tcPr>
    </w:tblStylePr>
    <w:tblStylePr w:type="band1Horz">
      <w:tblPr/>
      <w:tcPr>
        <w:tcBorders>
          <w:insideH w:val="single" w:sz="6" w:space="0" w:color="ACABB9" w:themeColor="accent5"/>
          <w:insideV w:val="single" w:sz="6" w:space="0" w:color="ACABB9" w:themeColor="accent5"/>
        </w:tcBorders>
        <w:shd w:val="clear" w:color="auto" w:fill="D5D5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52A88" w:themeColor="accent6"/>
        <w:left w:val="single" w:sz="8" w:space="0" w:color="352A88" w:themeColor="accent6"/>
        <w:bottom w:val="single" w:sz="8" w:space="0" w:color="352A88" w:themeColor="accent6"/>
        <w:right w:val="single" w:sz="8" w:space="0" w:color="352A88" w:themeColor="accent6"/>
        <w:insideH w:val="single" w:sz="8" w:space="0" w:color="352A88" w:themeColor="accent6"/>
        <w:insideV w:val="single" w:sz="8" w:space="0" w:color="352A88" w:themeColor="accent6"/>
      </w:tblBorders>
    </w:tblPr>
    <w:tcPr>
      <w:shd w:val="clear" w:color="auto" w:fill="C4C0EB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7E6F7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CEF" w:themeFill="accent6" w:themeFillTint="33"/>
      </w:tcPr>
    </w:tblStylePr>
    <w:tblStylePr w:type="band1Vert">
      <w:tblPr/>
      <w:tcPr>
        <w:shd w:val="clear" w:color="auto" w:fill="8A80D8" w:themeFill="accent6" w:themeFillTint="7F"/>
      </w:tcPr>
    </w:tblStylePr>
    <w:tblStylePr w:type="band1Horz">
      <w:tblPr/>
      <w:tcPr>
        <w:tcBorders>
          <w:insideH w:val="single" w:sz="6" w:space="0" w:color="352A88" w:themeColor="accent6"/>
          <w:insideV w:val="single" w:sz="6" w:space="0" w:color="352A88" w:themeColor="accent6"/>
        </w:tcBorders>
        <w:shd w:val="clear" w:color="auto" w:fill="8A80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B9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216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216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216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216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71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71D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4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2F9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2F9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2F9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2F9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88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88DA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BB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BB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ABB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ABB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5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5DC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0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2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2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2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2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80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80D8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2A216A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2A216A" w:themeColor="accent1"/>
        <w:bottom w:val="single" w:sz="8" w:space="0" w:color="2A21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216A" w:themeColor="accent1"/>
        </w:tcBorders>
      </w:tcPr>
    </w:tblStylePr>
    <w:tblStylePr w:type="lastRow">
      <w:rPr>
        <w:b/>
        <w:bCs/>
        <w:color w:val="2A216A" w:themeColor="text2"/>
      </w:rPr>
      <w:tblPr/>
      <w:tcPr>
        <w:tcBorders>
          <w:top w:val="single" w:sz="8" w:space="0" w:color="2A216A" w:themeColor="accent1"/>
          <w:bottom w:val="single" w:sz="8" w:space="0" w:color="2A21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216A" w:themeColor="accent1"/>
          <w:bottom w:val="single" w:sz="8" w:space="0" w:color="2A216A" w:themeColor="accent1"/>
        </w:tcBorders>
      </w:tcPr>
    </w:tblStylePr>
    <w:tblStylePr w:type="band1Vert">
      <w:tblPr/>
      <w:tcPr>
        <w:shd w:val="clear" w:color="auto" w:fill="BEB9E9" w:themeFill="accent1" w:themeFillTint="3F"/>
      </w:tcPr>
    </w:tblStylePr>
    <w:tblStylePr w:type="band1Horz">
      <w:tblPr/>
      <w:tcPr>
        <w:shd w:val="clear" w:color="auto" w:fill="BEB9E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3B2F97" w:themeColor="accent2"/>
        <w:bottom w:val="single" w:sz="8" w:space="0" w:color="3B2F9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2F97" w:themeColor="accent2"/>
        </w:tcBorders>
      </w:tcPr>
    </w:tblStylePr>
    <w:tblStylePr w:type="lastRow">
      <w:rPr>
        <w:b/>
        <w:bCs/>
        <w:color w:val="2A216A" w:themeColor="text2"/>
      </w:rPr>
      <w:tblPr/>
      <w:tcPr>
        <w:tcBorders>
          <w:top w:val="single" w:sz="8" w:space="0" w:color="3B2F97" w:themeColor="accent2"/>
          <w:bottom w:val="single" w:sz="8" w:space="0" w:color="3B2F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2F97" w:themeColor="accent2"/>
          <w:bottom w:val="single" w:sz="8" w:space="0" w:color="3B2F97" w:themeColor="accent2"/>
        </w:tcBorders>
      </w:tcPr>
    </w:tblStylePr>
    <w:tblStylePr w:type="band1Vert">
      <w:tblPr/>
      <w:tcPr>
        <w:shd w:val="clear" w:color="auto" w:fill="C8C4EC" w:themeFill="accent2" w:themeFillTint="3F"/>
      </w:tcPr>
    </w:tblStylePr>
    <w:tblStylePr w:type="band1Horz">
      <w:tblPr/>
      <w:tcPr>
        <w:shd w:val="clear" w:color="auto" w:fill="C8C4E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2A216A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2A216A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ACABB9" w:themeColor="accent5"/>
        <w:bottom w:val="single" w:sz="8" w:space="0" w:color="ACABB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ABB9" w:themeColor="accent5"/>
        </w:tcBorders>
      </w:tcPr>
    </w:tblStylePr>
    <w:tblStylePr w:type="lastRow">
      <w:rPr>
        <w:b/>
        <w:bCs/>
        <w:color w:val="2A216A" w:themeColor="text2"/>
      </w:rPr>
      <w:tblPr/>
      <w:tcPr>
        <w:tcBorders>
          <w:top w:val="single" w:sz="8" w:space="0" w:color="ACABB9" w:themeColor="accent5"/>
          <w:bottom w:val="single" w:sz="8" w:space="0" w:color="ACAB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ABB9" w:themeColor="accent5"/>
          <w:bottom w:val="single" w:sz="8" w:space="0" w:color="ACABB9" w:themeColor="accent5"/>
        </w:tcBorders>
      </w:tcPr>
    </w:tblStylePr>
    <w:tblStylePr w:type="band1Vert">
      <w:tblPr/>
      <w:tcPr>
        <w:shd w:val="clear" w:color="auto" w:fill="EAEAED" w:themeFill="accent5" w:themeFillTint="3F"/>
      </w:tcPr>
    </w:tblStylePr>
    <w:tblStylePr w:type="band1Horz">
      <w:tblPr/>
      <w:tcPr>
        <w:shd w:val="clear" w:color="auto" w:fill="EAEAE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352A88" w:themeColor="accent6"/>
        <w:bottom w:val="single" w:sz="8" w:space="0" w:color="352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2A88" w:themeColor="accent6"/>
        </w:tcBorders>
      </w:tcPr>
    </w:tblStylePr>
    <w:tblStylePr w:type="lastRow">
      <w:rPr>
        <w:b/>
        <w:bCs/>
        <w:color w:val="2A216A" w:themeColor="text2"/>
      </w:rPr>
      <w:tblPr/>
      <w:tcPr>
        <w:tcBorders>
          <w:top w:val="single" w:sz="8" w:space="0" w:color="352A88" w:themeColor="accent6"/>
          <w:bottom w:val="single" w:sz="8" w:space="0" w:color="352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2A88" w:themeColor="accent6"/>
          <w:bottom w:val="single" w:sz="8" w:space="0" w:color="352A88" w:themeColor="accent6"/>
        </w:tcBorders>
      </w:tcPr>
    </w:tblStylePr>
    <w:tblStylePr w:type="band1Vert">
      <w:tblPr/>
      <w:tcPr>
        <w:shd w:val="clear" w:color="auto" w:fill="C4C0EB" w:themeFill="accent6" w:themeFillTint="3F"/>
      </w:tcPr>
    </w:tblStylePr>
    <w:tblStylePr w:type="band1Horz">
      <w:tblPr/>
      <w:tcPr>
        <w:shd w:val="clear" w:color="auto" w:fill="C4C0EB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2A216A" w:themeColor="accent1"/>
        <w:left w:val="single" w:sz="8" w:space="0" w:color="2A216A" w:themeColor="accent1"/>
        <w:bottom w:val="single" w:sz="8" w:space="0" w:color="2A216A" w:themeColor="accent1"/>
        <w:right w:val="single" w:sz="8" w:space="0" w:color="2A216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216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216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216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216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B9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B9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B2F97" w:themeColor="accent2"/>
        <w:left w:val="single" w:sz="8" w:space="0" w:color="3B2F97" w:themeColor="accent2"/>
        <w:bottom w:val="single" w:sz="8" w:space="0" w:color="3B2F97" w:themeColor="accent2"/>
        <w:right w:val="single" w:sz="8" w:space="0" w:color="3B2F9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2F9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2F9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2F9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2F9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4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4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CABB9" w:themeColor="accent5"/>
        <w:left w:val="single" w:sz="8" w:space="0" w:color="ACABB9" w:themeColor="accent5"/>
        <w:bottom w:val="single" w:sz="8" w:space="0" w:color="ACABB9" w:themeColor="accent5"/>
        <w:right w:val="single" w:sz="8" w:space="0" w:color="ACABB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ABB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ABB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ABB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ABB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52A88" w:themeColor="accent6"/>
        <w:left w:val="single" w:sz="8" w:space="0" w:color="352A88" w:themeColor="accent6"/>
        <w:bottom w:val="single" w:sz="8" w:space="0" w:color="352A88" w:themeColor="accent6"/>
        <w:right w:val="single" w:sz="8" w:space="0" w:color="352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2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2A8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2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2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0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4537B0" w:themeColor="accent1" w:themeTint="BF"/>
        <w:left w:val="single" w:sz="8" w:space="0" w:color="4537B0" w:themeColor="accent1" w:themeTint="BF"/>
        <w:bottom w:val="single" w:sz="8" w:space="0" w:color="4537B0" w:themeColor="accent1" w:themeTint="BF"/>
        <w:right w:val="single" w:sz="8" w:space="0" w:color="4537B0" w:themeColor="accent1" w:themeTint="BF"/>
        <w:insideH w:val="single" w:sz="8" w:space="0" w:color="4537B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37B0" w:themeColor="accent1" w:themeTint="BF"/>
          <w:left w:val="single" w:sz="8" w:space="0" w:color="4537B0" w:themeColor="accent1" w:themeTint="BF"/>
          <w:bottom w:val="single" w:sz="8" w:space="0" w:color="4537B0" w:themeColor="accent1" w:themeTint="BF"/>
          <w:right w:val="single" w:sz="8" w:space="0" w:color="4537B0" w:themeColor="accent1" w:themeTint="BF"/>
          <w:insideH w:val="nil"/>
          <w:insideV w:val="nil"/>
        </w:tcBorders>
        <w:shd w:val="clear" w:color="auto" w:fill="2A21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37B0" w:themeColor="accent1" w:themeTint="BF"/>
          <w:left w:val="single" w:sz="8" w:space="0" w:color="4537B0" w:themeColor="accent1" w:themeTint="BF"/>
          <w:bottom w:val="single" w:sz="8" w:space="0" w:color="4537B0" w:themeColor="accent1" w:themeTint="BF"/>
          <w:right w:val="single" w:sz="8" w:space="0" w:color="4537B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9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B9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5A4CC7" w:themeColor="accent2" w:themeTint="BF"/>
        <w:left w:val="single" w:sz="8" w:space="0" w:color="5A4CC7" w:themeColor="accent2" w:themeTint="BF"/>
        <w:bottom w:val="single" w:sz="8" w:space="0" w:color="5A4CC7" w:themeColor="accent2" w:themeTint="BF"/>
        <w:right w:val="single" w:sz="8" w:space="0" w:color="5A4CC7" w:themeColor="accent2" w:themeTint="BF"/>
        <w:insideH w:val="single" w:sz="8" w:space="0" w:color="5A4CC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4CC7" w:themeColor="accent2" w:themeTint="BF"/>
          <w:left w:val="single" w:sz="8" w:space="0" w:color="5A4CC7" w:themeColor="accent2" w:themeTint="BF"/>
          <w:bottom w:val="single" w:sz="8" w:space="0" w:color="5A4CC7" w:themeColor="accent2" w:themeTint="BF"/>
          <w:right w:val="single" w:sz="8" w:space="0" w:color="5A4CC7" w:themeColor="accent2" w:themeTint="BF"/>
          <w:insideH w:val="nil"/>
          <w:insideV w:val="nil"/>
        </w:tcBorders>
        <w:shd w:val="clear" w:color="auto" w:fill="3B2F9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CC7" w:themeColor="accent2" w:themeTint="BF"/>
          <w:left w:val="single" w:sz="8" w:space="0" w:color="5A4CC7" w:themeColor="accent2" w:themeTint="BF"/>
          <w:bottom w:val="single" w:sz="8" w:space="0" w:color="5A4CC7" w:themeColor="accent2" w:themeTint="BF"/>
          <w:right w:val="single" w:sz="8" w:space="0" w:color="5A4CC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4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4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C0BFCA" w:themeColor="accent5" w:themeTint="BF"/>
        <w:left w:val="single" w:sz="8" w:space="0" w:color="C0BFCA" w:themeColor="accent5" w:themeTint="BF"/>
        <w:bottom w:val="single" w:sz="8" w:space="0" w:color="C0BFCA" w:themeColor="accent5" w:themeTint="BF"/>
        <w:right w:val="single" w:sz="8" w:space="0" w:color="C0BFCA" w:themeColor="accent5" w:themeTint="BF"/>
        <w:insideH w:val="single" w:sz="8" w:space="0" w:color="C0BF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CA" w:themeColor="accent5" w:themeTint="BF"/>
          <w:left w:val="single" w:sz="8" w:space="0" w:color="C0BFCA" w:themeColor="accent5" w:themeTint="BF"/>
          <w:bottom w:val="single" w:sz="8" w:space="0" w:color="C0BFCA" w:themeColor="accent5" w:themeTint="BF"/>
          <w:right w:val="single" w:sz="8" w:space="0" w:color="C0BFCA" w:themeColor="accent5" w:themeTint="BF"/>
          <w:insideH w:val="nil"/>
          <w:insideV w:val="nil"/>
        </w:tcBorders>
        <w:shd w:val="clear" w:color="auto" w:fill="ACAB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CA" w:themeColor="accent5" w:themeTint="BF"/>
          <w:left w:val="single" w:sz="8" w:space="0" w:color="C0BFCA" w:themeColor="accent5" w:themeTint="BF"/>
          <w:bottom w:val="single" w:sz="8" w:space="0" w:color="C0BFCA" w:themeColor="accent5" w:themeTint="BF"/>
          <w:right w:val="single" w:sz="8" w:space="0" w:color="C0BF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422943"/>
    <w:tblPr>
      <w:tblStyleRowBandSize w:val="1"/>
      <w:tblStyleColBandSize w:val="1"/>
      <w:tblBorders>
        <w:top w:val="single" w:sz="8" w:space="0" w:color="4F40C4" w:themeColor="accent6" w:themeTint="BF"/>
        <w:left w:val="single" w:sz="8" w:space="0" w:color="4F40C4" w:themeColor="accent6" w:themeTint="BF"/>
        <w:bottom w:val="single" w:sz="8" w:space="0" w:color="4F40C4" w:themeColor="accent6" w:themeTint="BF"/>
        <w:right w:val="single" w:sz="8" w:space="0" w:color="4F40C4" w:themeColor="accent6" w:themeTint="BF"/>
        <w:insideH w:val="single" w:sz="8" w:space="0" w:color="4F40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40C4" w:themeColor="accent6" w:themeTint="BF"/>
          <w:left w:val="single" w:sz="8" w:space="0" w:color="4F40C4" w:themeColor="accent6" w:themeTint="BF"/>
          <w:bottom w:val="single" w:sz="8" w:space="0" w:color="4F40C4" w:themeColor="accent6" w:themeTint="BF"/>
          <w:right w:val="single" w:sz="8" w:space="0" w:color="4F40C4" w:themeColor="accent6" w:themeTint="BF"/>
          <w:insideH w:val="nil"/>
          <w:insideV w:val="nil"/>
        </w:tcBorders>
        <w:shd w:val="clear" w:color="auto" w:fill="352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40C4" w:themeColor="accent6" w:themeTint="BF"/>
          <w:left w:val="single" w:sz="8" w:space="0" w:color="4F40C4" w:themeColor="accent6" w:themeTint="BF"/>
          <w:bottom w:val="single" w:sz="8" w:space="0" w:color="4F40C4" w:themeColor="accent6" w:themeTint="BF"/>
          <w:right w:val="single" w:sz="8" w:space="0" w:color="4F40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0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0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21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21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21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2F9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2F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2F9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BB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B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BB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2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2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2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22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294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42294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422943"/>
  </w:style>
  <w:style w:type="paragraph" w:styleId="NormalIndent">
    <w:name w:val="Normal Indent"/>
    <w:basedOn w:val="Normal"/>
    <w:uiPriority w:val="99"/>
    <w:semiHidden/>
    <w:rsid w:val="004229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2943"/>
  </w:style>
  <w:style w:type="character" w:customStyle="1" w:styleId="NoteHeadingChar">
    <w:name w:val="Note Heading Char"/>
    <w:basedOn w:val="DefaultParagraphFont"/>
    <w:link w:val="NoteHeading"/>
    <w:semiHidden/>
    <w:rsid w:val="00422943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42294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4229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2943"/>
    <w:rPr>
      <w:rFonts w:ascii="Consolas" w:hAnsi="Consolas" w:cs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42294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42294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2943"/>
  </w:style>
  <w:style w:type="character" w:customStyle="1" w:styleId="SalutationChar">
    <w:name w:val="Salutation Char"/>
    <w:basedOn w:val="DefaultParagraphFont"/>
    <w:link w:val="Salutation"/>
    <w:semiHidden/>
    <w:rsid w:val="0042294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42294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294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42294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422943"/>
    <w:pPr>
      <w:numPr>
        <w:ilvl w:val="1"/>
      </w:numPr>
    </w:pPr>
    <w:rPr>
      <w:rFonts w:asciiTheme="majorHAnsi" w:eastAsiaTheme="majorEastAsia" w:hAnsiTheme="majorHAnsi" w:cstheme="majorBidi"/>
      <w:i/>
      <w:iCs/>
      <w:color w:val="2A216A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422943"/>
    <w:rPr>
      <w:rFonts w:asciiTheme="majorHAnsi" w:eastAsiaTheme="majorEastAsia" w:hAnsiTheme="majorHAnsi" w:cstheme="majorBidi"/>
      <w:i/>
      <w:iCs/>
      <w:color w:val="2A216A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42294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22943"/>
    <w:rPr>
      <w:smallCaps/>
      <w:color w:val="3B2F97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4229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229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229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229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229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229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229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229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229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229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229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229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229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229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229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229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229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229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229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229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229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229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229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229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229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22943"/>
  </w:style>
  <w:style w:type="table" w:styleId="TableProfessional">
    <w:name w:val="Table Professional"/>
    <w:basedOn w:val="Table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229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229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229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229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2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229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229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229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422943"/>
    <w:pPr>
      <w:pBdr>
        <w:bottom w:val="single" w:sz="8" w:space="4" w:color="2A216A" w:themeColor="accent1"/>
      </w:pBdr>
      <w:spacing w:after="300"/>
      <w:contextualSpacing/>
    </w:pPr>
    <w:rPr>
      <w:rFonts w:asciiTheme="majorHAnsi" w:eastAsiaTheme="majorEastAsia" w:hAnsiTheme="majorHAnsi" w:cstheme="majorBidi"/>
      <w:color w:val="1F18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22943"/>
    <w:rPr>
      <w:rFonts w:asciiTheme="majorHAnsi" w:eastAsiaTheme="majorEastAsia" w:hAnsiTheme="majorHAnsi" w:cstheme="majorBidi"/>
      <w:color w:val="1F184F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4229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99"/>
    <w:semiHidden/>
    <w:qFormat/>
    <w:rsid w:val="00422943"/>
    <w:pPr>
      <w:keepLines/>
      <w:spacing w:before="480"/>
      <w:outlineLvl w:val="9"/>
    </w:pPr>
    <w:rPr>
      <w:rFonts w:asciiTheme="majorHAnsi" w:eastAsiaTheme="majorEastAsia" w:hAnsiTheme="majorHAnsi" w:cstheme="majorBidi"/>
      <w:color w:val="1F184F" w:themeColor="accent1" w:themeShade="BF"/>
      <w:sz w:val="28"/>
      <w:szCs w:val="28"/>
    </w:rPr>
  </w:style>
  <w:style w:type="paragraph" w:customStyle="1" w:styleId="Tiny">
    <w:name w:val="Tiny"/>
    <w:basedOn w:val="Normal"/>
    <w:semiHidden/>
    <w:qFormat/>
    <w:rsid w:val="00707174"/>
    <w:pPr>
      <w:spacing w:line="20" w:lineRule="exact"/>
    </w:pPr>
  </w:style>
  <w:style w:type="paragraph" w:customStyle="1" w:styleId="Supplinfo">
    <w:name w:val="Suppl. info."/>
    <w:basedOn w:val="KUundertitel"/>
    <w:uiPriority w:val="99"/>
    <w:semiHidden/>
    <w:rsid w:val="003A0D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Pjecer%20og%20rapporter\A4%20Rapport.dotm" TargetMode="External"/></Relationships>
</file>

<file path=word/theme/theme1.xml><?xml version="1.0" encoding="utf-8"?>
<a:theme xmlns:a="http://schemas.openxmlformats.org/drawingml/2006/main" name="Office Theme">
  <a:themeElements>
    <a:clrScheme name="Sund">
      <a:dk1>
        <a:srgbClr val="6E6E6E"/>
      </a:dk1>
      <a:lt1>
        <a:srgbClr val="FFFFFF"/>
      </a:lt1>
      <a:dk2>
        <a:srgbClr val="2A216A"/>
      </a:dk2>
      <a:lt2>
        <a:srgbClr val="6E6E6E"/>
      </a:lt2>
      <a:accent1>
        <a:srgbClr val="2A216A"/>
      </a:accent1>
      <a:accent2>
        <a:srgbClr val="3B2F97"/>
      </a:accent2>
      <a:accent3>
        <a:srgbClr val="FFFFFF"/>
      </a:accent3>
      <a:accent4>
        <a:srgbClr val="5D5D5D"/>
      </a:accent4>
      <a:accent5>
        <a:srgbClr val="ACABB9"/>
      </a:accent5>
      <a:accent6>
        <a:srgbClr val="352A88"/>
      </a:accent6>
      <a:hlink>
        <a:srgbClr val="4F3FC3"/>
      </a:hlink>
      <a:folHlink>
        <a:srgbClr val="CEC6E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Rapport.dotm</Template>
  <TotalTime>53</TotalTime>
  <Pages>4</Pages>
  <Words>242</Words>
  <Characters>1681</Characters>
  <Application>Microsoft Office Word</Application>
  <DocSecurity>0</DocSecurity>
  <Lines>73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A4 Rapport</vt:lpstr>
      <vt:lpstr>A4 Rapport</vt:lpstr>
    </vt:vector>
  </TitlesOfParts>
  <Company>Københavns Universitet</Company>
  <LinksUpToDate>false</LinksUpToDate>
  <CharactersWithSpaces>1867</CharactersWithSpaces>
  <SharedDoc>false</SharedDoc>
  <HLinks>
    <vt:vector size="60" baseType="variant">
      <vt:variant>
        <vt:i4>1900549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_Toc287972097</vt:lpwstr>
      </vt:variant>
      <vt:variant>
        <vt:i4>1900548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_Toc287972096</vt:lpwstr>
      </vt:variant>
      <vt:variant>
        <vt:i4>1900551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_Toc287972095</vt:lpwstr>
      </vt:variant>
      <vt:variant>
        <vt:i4>1900550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_Toc287972094</vt:lpwstr>
      </vt:variant>
      <vt:variant>
        <vt:i4>1900545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_Toc287972093</vt:lpwstr>
      </vt:variant>
      <vt:variant>
        <vt:i4>1900544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_Toc287972092</vt:lpwstr>
      </vt:variant>
      <vt:variant>
        <vt:i4>1900547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_Toc287972091</vt:lpwstr>
      </vt:variant>
      <vt:variant>
        <vt:i4>1900546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_Toc287972090</vt:lpwstr>
      </vt:variant>
      <vt:variant>
        <vt:i4>1835019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_Toc287972089</vt:lpwstr>
      </vt:variant>
      <vt:variant>
        <vt:i4>7536765</vt:i4>
      </vt:variant>
      <vt:variant>
        <vt:i4>-1</vt:i4>
      </vt:variant>
      <vt:variant>
        <vt:i4>1063</vt:i4>
      </vt:variant>
      <vt:variant>
        <vt:i4>1</vt:i4>
      </vt:variant>
      <vt:variant>
        <vt:lpwstr>B_HUM_cmyk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Rapport</dc:title>
  <dc:creator/>
  <cp:lastModifiedBy>Rene Karoline Rastenni</cp:lastModifiedBy>
  <cp:revision>27</cp:revision>
  <cp:lastPrinted>2010-11-19T13:05:00Z</cp:lastPrinted>
  <dcterms:created xsi:type="dcterms:W3CDTF">2016-01-11T11:42:00Z</dcterms:created>
  <dcterms:modified xsi:type="dcterms:W3CDTF">2023-04-13T11:48:00Z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A4_Rapport</vt:lpwstr>
  </property>
  <property fmtid="{D5CDD505-2E9C-101B-9397-08002B2CF9AE}" pid="5" name="SD_RunWordEngine">
    <vt:lpwstr>True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Thomas Fahrenkrug - DK</vt:lpwstr>
  </property>
  <property fmtid="{D5CDD505-2E9C-101B-9397-08002B2CF9AE}" pid="8" name="SD_DocumentLanguage">
    <vt:lpwstr>da-DK</vt:lpwstr>
  </property>
  <property fmtid="{D5CDD505-2E9C-101B-9397-08002B2CF9AE}" pid="9" name="SD_UserprofileName">
    <vt:lpwstr>Thomas Fahrenkrug - DK</vt:lpwstr>
  </property>
  <property fmtid="{D5CDD505-2E9C-101B-9397-08002B2CF9AE}" pid="10" name="SD_Office_SD_OFF_ID">
    <vt:lpwstr>6</vt:lpwstr>
  </property>
  <property fmtid="{D5CDD505-2E9C-101B-9397-08002B2CF9AE}" pid="11" name="SD_Office_SD_OFF_Office">
    <vt:lpwstr>SUND</vt:lpwstr>
  </property>
  <property fmtid="{D5CDD505-2E9C-101B-9397-08002B2CF9AE}" pid="12" name="SD_Office_SD_OFF_Line1">
    <vt:lpwstr>KØBENHAVNS UNIVERSITET</vt:lpwstr>
  </property>
  <property fmtid="{D5CDD505-2E9C-101B-9397-08002B2CF9AE}" pid="13" name="SD_Office_SD_OFF_Line1_EN">
    <vt:lpwstr>UNIVERSITY OF COPENHAGEN</vt:lpwstr>
  </property>
  <property fmtid="{D5CDD505-2E9C-101B-9397-08002B2CF9AE}" pid="14" name="SD_Office_SD_OFF_Line3">
    <vt:lpwstr>DET SUNDHEDSVIDENSKABELIGE FAKULTET</vt:lpwstr>
  </property>
  <property fmtid="{D5CDD505-2E9C-101B-9397-08002B2CF9AE}" pid="15" name="SD_Office_SD_OFF_Line3_EN">
    <vt:lpwstr>FACULTY OF HEALTH  AND MEDICAL SCIENCES</vt:lpwstr>
  </property>
  <property fmtid="{D5CDD505-2E9C-101B-9397-08002B2CF9AE}" pid="16" name="SD_Office_SD_OFF_Line4">
    <vt:lpwstr>Københavns Universitet</vt:lpwstr>
  </property>
  <property fmtid="{D5CDD505-2E9C-101B-9397-08002B2CF9AE}" pid="17" name="SD_Office_SD_OFF_Line4_EN">
    <vt:lpwstr/>
  </property>
  <property fmtid="{D5CDD505-2E9C-101B-9397-08002B2CF9AE}" pid="18" name="SD_Office_SD_OFF_LineWeb1">
    <vt:lpwstr>Københavns Universitet</vt:lpwstr>
  </property>
  <property fmtid="{D5CDD505-2E9C-101B-9397-08002B2CF9AE}" pid="19" name="SD_Office_SD_OFF_LineWeb1_EN">
    <vt:lpwstr>University of Copenhagen</vt:lpwstr>
  </property>
  <property fmtid="{D5CDD505-2E9C-101B-9397-08002B2CF9AE}" pid="20" name="SD_Office_SD_OFF_LineWeb4">
    <vt:lpwstr>Det Sundhedsvidenskabelige Fakultet</vt:lpwstr>
  </property>
  <property fmtid="{D5CDD505-2E9C-101B-9397-08002B2CF9AE}" pid="21" name="SD_Office_SD_OFF_LineWeb4_EN">
    <vt:lpwstr>Faculty of Health and Medical Sciences</vt:lpwstr>
  </property>
  <property fmtid="{D5CDD505-2E9C-101B-9397-08002B2CF9AE}" pid="22" name="SD_Office_SD_OFF_InstitutEnabled">
    <vt:lpwstr>TRUE</vt:lpwstr>
  </property>
  <property fmtid="{D5CDD505-2E9C-101B-9397-08002B2CF9AE}" pid="23" name="SD_Office_SD_OFF_AutotextName">
    <vt:lpwstr>tmpFakultet2linier</vt:lpwstr>
  </property>
  <property fmtid="{D5CDD505-2E9C-101B-9397-08002B2CF9AE}" pid="24" name="SD_Office_SD_OFF_AutotextName_EN">
    <vt:lpwstr>tmpFakultet2linier</vt:lpwstr>
  </property>
  <property fmtid="{D5CDD505-2E9C-101B-9397-08002B2CF9AE}" pid="25" name="SD_Office_SD_OFF_LogoFileName">
    <vt:lpwstr>SUND</vt:lpwstr>
  </property>
  <property fmtid="{D5CDD505-2E9C-101B-9397-08002B2CF9AE}" pid="26" name="SD_Office_SD_OFF_EmailLogoFileName">
    <vt:lpwstr>SUND</vt:lpwstr>
  </property>
  <property fmtid="{D5CDD505-2E9C-101B-9397-08002B2CF9AE}" pid="27" name="SD_Office_SD_OFF_ImageDefinition">
    <vt:lpwstr>Standard</vt:lpwstr>
  </property>
  <property fmtid="{D5CDD505-2E9C-101B-9397-08002B2CF9AE}" pid="28" name="SD_Office_SD_OFF_LineRGB">
    <vt:lpwstr>42,33,106</vt:lpwstr>
  </property>
  <property fmtid="{D5CDD505-2E9C-101B-9397-08002B2CF9AE}" pid="29" name="SD_Office_SD_OFF_ColorTheme">
    <vt:lpwstr>Sund</vt:lpwstr>
  </property>
  <property fmtid="{D5CDD505-2E9C-101B-9397-08002B2CF9AE}" pid="30" name="SD_USR_Name">
    <vt:lpwstr>Thomas Fahrenkrug</vt:lpwstr>
  </property>
  <property fmtid="{D5CDD505-2E9C-101B-9397-08002B2CF9AE}" pid="31" name="SD_USR_Title">
    <vt:lpwstr>PA</vt:lpwstr>
  </property>
  <property fmtid="{D5CDD505-2E9C-101B-9397-08002B2CF9AE}" pid="32" name="SD_USR_DirectPhone">
    <vt:lpwstr>3532 7389</vt:lpwstr>
  </property>
  <property fmtid="{D5CDD505-2E9C-101B-9397-08002B2CF9AE}" pid="33" name="SD_USR_Mobile">
    <vt:lpwstr/>
  </property>
  <property fmtid="{D5CDD505-2E9C-101B-9397-08002B2CF9AE}" pid="34" name="SD_USR_Email">
    <vt:lpwstr>thomas.fahrenkrug@sund.ku.dk</vt:lpwstr>
  </property>
  <property fmtid="{D5CDD505-2E9C-101B-9397-08002B2CF9AE}" pid="35" name="SD_USR_Initials">
    <vt:lpwstr>THF</vt:lpwstr>
  </property>
  <property fmtid="{D5CDD505-2E9C-101B-9397-08002B2CF9AE}" pid="36" name="SD_USR_Institute">
    <vt:lpwstr>Det Sundhedsvidenskabelige Fakultet</vt:lpwstr>
  </property>
  <property fmtid="{D5CDD505-2E9C-101B-9397-08002B2CF9AE}" pid="37" name="SD_USR_Afdeling">
    <vt:lpwstr>Ledelsessekretariatet - Stabsafdelingen</vt:lpwstr>
  </property>
  <property fmtid="{D5CDD505-2E9C-101B-9397-08002B2CF9AE}" pid="38" name="SD_USR_Adresse">
    <vt:lpwstr/>
  </property>
  <property fmtid="{D5CDD505-2E9C-101B-9397-08002B2CF9AE}" pid="39" name="SD_USR_Telefon">
    <vt:lpwstr/>
  </property>
  <property fmtid="{D5CDD505-2E9C-101B-9397-08002B2CF9AE}" pid="40" name="SD_USR_Telefax">
    <vt:lpwstr/>
  </property>
  <property fmtid="{D5CDD505-2E9C-101B-9397-08002B2CF9AE}" pid="41" name="SD_USR_Web">
    <vt:lpwstr/>
  </property>
  <property fmtid="{D5CDD505-2E9C-101B-9397-08002B2CF9AE}" pid="42" name="SD_USR_SupplerendeTekst">
    <vt:lpwstr/>
  </property>
  <property fmtid="{D5CDD505-2E9C-101B-9397-08002B2CF9AE}" pid="43" name="SD_OFF_Office">
    <vt:lpwstr/>
  </property>
  <property fmtid="{D5CDD505-2E9C-101B-9397-08002B2CF9AE}" pid="44" name="SD_USR_Signup">
    <vt:lpwstr/>
  </property>
  <property fmtid="{D5CDD505-2E9C-101B-9397-08002B2CF9AE}" pid="45" name="DocumentInfoFinished">
    <vt:lpwstr>True</vt:lpwstr>
  </property>
  <property fmtid="{D5CDD505-2E9C-101B-9397-08002B2CF9AE}" pid="46" name="MSIP_Label_6a2630e2-1ac5-455e-8217-0156b1936a76_Enabled">
    <vt:lpwstr>true</vt:lpwstr>
  </property>
  <property fmtid="{D5CDD505-2E9C-101B-9397-08002B2CF9AE}" pid="47" name="MSIP_Label_6a2630e2-1ac5-455e-8217-0156b1936a76_SetDate">
    <vt:lpwstr>2023-04-13T11:48:16Z</vt:lpwstr>
  </property>
  <property fmtid="{D5CDD505-2E9C-101B-9397-08002B2CF9AE}" pid="48" name="MSIP_Label_6a2630e2-1ac5-455e-8217-0156b1936a76_Method">
    <vt:lpwstr>Standard</vt:lpwstr>
  </property>
  <property fmtid="{D5CDD505-2E9C-101B-9397-08002B2CF9AE}" pid="49" name="MSIP_Label_6a2630e2-1ac5-455e-8217-0156b1936a76_Name">
    <vt:lpwstr>Notclass</vt:lpwstr>
  </property>
  <property fmtid="{D5CDD505-2E9C-101B-9397-08002B2CF9AE}" pid="50" name="MSIP_Label_6a2630e2-1ac5-455e-8217-0156b1936a76_SiteId">
    <vt:lpwstr>a3927f91-cda1-4696-af89-8c9f1ceffa91</vt:lpwstr>
  </property>
  <property fmtid="{D5CDD505-2E9C-101B-9397-08002B2CF9AE}" pid="51" name="MSIP_Label_6a2630e2-1ac5-455e-8217-0156b1936a76_ActionId">
    <vt:lpwstr>16c1fee3-bd2a-4ee6-a6e0-25195cab0574</vt:lpwstr>
  </property>
  <property fmtid="{D5CDD505-2E9C-101B-9397-08002B2CF9AE}" pid="52" name="MSIP_Label_6a2630e2-1ac5-455e-8217-0156b1936a76_ContentBits">
    <vt:lpwstr>0</vt:lpwstr>
  </property>
  <property fmtid="{D5CDD505-2E9C-101B-9397-08002B2CF9AE}" pid="53" name="ContentRemapped">
    <vt:lpwstr>true</vt:lpwstr>
  </property>
</Properties>
</file>